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59" w:rsidRPr="00417119" w:rsidRDefault="00586D34" w:rsidP="0018423A">
      <w:pPr>
        <w:pStyle w:val="Heading2"/>
      </w:pPr>
      <w:r w:rsidRPr="00586D34">
        <w:rPr>
          <w:noProof/>
          <w:sz w:val="20"/>
          <w:szCs w:val="20"/>
        </w:rPr>
        <w:pict>
          <v:group id="_x0000_s1026" style="position:absolute;margin-left:33.1pt;margin-top:104.65pt;width:98.25pt;height:9pt;z-index:251679744;mso-position-horizontal-relative:page;mso-position-vertical-relative:page" coordorigin="13360,383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">
            <v:oval id="Oval 574" o:spid="_x0000_s1027" style="position:absolute;left:15145;top:383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E7sYA&#10;AADcAAAADwAAAGRycy9kb3ducmV2LnhtbESPQWsCMRSE74X+h/AKvWm2ylrdGkUEqVKwrQpeH8nr&#10;7tbNy7KJuvbXG0HocZiZb5jxtLWVOFHjS8cKXroJCGLtTMm5gt120RmC8AHZYOWYFFzIw3Ty+DDG&#10;zLgzf9NpE3IRIewzVFCEUGdSel2QRd91NXH0flxjMUTZ5NI0eI5wW8lekgykxZLjQoE1zQvSh83R&#10;Kti+6n6fP9PV/vL7te7Zd2/+PrRSz0/t7A1EoDb8h+/tpVEwSlO4nYlH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IE7sYAAADcAAAADwAAAAAAAAAAAAAAAACYAgAAZHJz&#10;L2Rvd25yZXYueG1sUEsFBgAAAAAEAAQA9QAAAIsDAAAAAA==&#10;" filled="f" fillcolor="#fc9" strokecolor="white" strokeweight="1pt"/>
            <v:oval id="Oval 575" o:spid="_x0000_s1028" style="position:absolute;left:14785;top:383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amcYA&#10;AADcAAAADwAAAGRycy9kb3ducmV2LnhtbESP3WoCMRSE74W+QzgF7zRbRaurUUpBqght/QFvD8np&#10;7rabk2WT6urTG0HwcpiZb5jpvLGlOFLtC8cKXroJCGLtTMGZgv1u0RmB8AHZYOmYFJzJw3z21Jpi&#10;atyJN3TchkxECPsUFeQhVKmUXudk0XddRRy9H1dbDFHWmTQ1niLclrKXJENpseC4kGNF7znpv+2/&#10;VbB71f0+fw1Wh/Pv92fPfnhzWWul2s/N2wREoCY8wvf20igYD4ZwOxOP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CamcYAAADcAAAADwAAAAAAAAAAAAAAAACYAgAAZHJz&#10;L2Rvd25yZXYueG1sUEsFBgAAAAAEAAQA9QAAAIsDAAAAAA==&#10;" filled="f" fillcolor="#fc9" strokecolor="white" strokeweight="1pt"/>
            <v:oval id="Oval 576" o:spid="_x0000_s1029" style="position:absolute;left:14425;top:383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AsYA&#10;AADcAAAADwAAAGRycy9kb3ducmV2LnhtbESPW2sCMRSE34X+h3AKvmm2irfVKKUgVYS2XsDXQ3K6&#10;u+3mZNmkuvrrjVDwcZiZb5jZorGlOFHtC8cKXroJCGLtTMGZgsN+2RmD8AHZYOmYFFzIw2L+1Jph&#10;atyZt3TahUxECPsUFeQhVKmUXudk0XddRRy9b1dbDFHWmTQ1niPclrKXJENpseC4kGNFbznp392f&#10;VbAf6X6fPwfr4+Xn66Nn3725brRS7efmdQoiUBMe4f/2yiiYDEZ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w/AsYAAADcAAAADwAAAAAAAAAAAAAAAACYAgAAZHJz&#10;L2Rvd25yZXYueG1sUEsFBgAAAAAEAAQA9QAAAIsDAAAAAA==&#10;" filled="f" fillcolor="#fc9" strokecolor="white" strokeweight="1pt"/>
            <v:oval id="Oval 577" o:spid="_x0000_s1030" style="position:absolute;left:14080;top:383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rcMIA&#10;AADcAAAADwAAAGRycy9kb3ducmV2LnhtbERPTWsCMRC9F/wPYQRvmlWxtqtRRBBbCq3VgtchGXdX&#10;N5NlE3X115uD0OPjfU/njS3FhWpfOFbQ7yUgiLUzBWcK/nar7hsIH5ANlo5JwY08zGetlymmxl35&#10;ly7bkIkYwj5FBXkIVSql1zlZ9D1XEUfu4GqLIcI6k6bGawy3pRwkyau0WHBsyLGiZU76tD1bBbux&#10;Hg75Z/S5vx033wO79ub+pZXqtJvFBESgJvyLn+4Po+B9FNfGM/E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6twwgAAANwAAAAPAAAAAAAAAAAAAAAAAJgCAABkcnMvZG93&#10;bnJldi54bWxQSwUGAAAAAAQABAD1AAAAhwMAAAAA&#10;" filled="f" fillcolor="#fc9" strokecolor="white" strokeweight="1pt"/>
            <v:oval id="Oval 578" o:spid="_x0000_s1031" style="position:absolute;left:13720;top:383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O68UA&#10;AADcAAAADwAAAGRycy9kb3ducmV2LnhtbESPQWsCMRSE74L/ITyht5pVsdatUUqhVBHUquD1kbzu&#10;rt28LJuoq7/eFAoeh5n5hpnMGluKM9W+cKyg101AEGtnCs4U7Hefz68gfEA2WDomBVfyMJu2WxNM&#10;jbvwN523IRMRwj5FBXkIVSql1zlZ9F1XEUfvx9UWQ5R1Jk2Nlwi3pewnyYu0WHBcyLGij5z07/Zk&#10;FexGejDg9XBxuB43q7798ua21Eo9dZr3NxCBmvAI/7fnRsF4OIa/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7rxQAAANwAAAAPAAAAAAAAAAAAAAAAAJgCAABkcnMv&#10;ZG93bnJldi54bWxQSwUGAAAAAAQABAD1AAAAigMAAAAA&#10;" filled="f" fillcolor="#fc9" strokecolor="white" strokeweight="1pt"/>
            <v:oval id="Oval 579" o:spid="_x0000_s1032" style="position:absolute;left:13360;top:383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ty8IA&#10;AADcAAAADwAAAGRycy9kb3ducmV2LnhtbERPTWsCMRC9C/6HMII3zapU29UoIogthdZqweuQjLur&#10;m8myibr21zcHwePjfc8WjS3FlWpfOFYw6CcgiLUzBWcKfvfr3isIH5ANlo5JwZ08LObt1gxT4278&#10;Q9ddyEQMYZ+igjyEKpXS65ws+r6riCN3dLXFEGGdSVPjLYbbUg6TZCwtFhwbcqxolZM+7y5WwX6i&#10;RyP+fvk43E/br6HdePP3qZXqdprlFESgJjzFD/e7UfA2jvPjmXg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W3LwgAAANwAAAAPAAAAAAAAAAAAAAAAAJgCAABkcnMvZG93&#10;bnJldi54bWxQSwUGAAAAAAQABAD1AAAAhwMAAAAA&#10;" filled="f" fillcolor="#fc9" strokecolor="white" strokeweight="1pt"/>
            <w10:wrap anchorx="page" anchory="page"/>
          </v:group>
        </w:pict>
      </w:r>
      <w:r>
        <w:rPr>
          <w:noProof/>
        </w:rPr>
        <w:pict>
          <v:group id="Group 572" o:spid="_x0000_s1182" style="position:absolute;margin-left:-40.35pt;margin-top:1.45pt;width:772.5pt;height:36.25pt;z-index:251657216;mso-position-horizontal-relative:margin;mso-position-vertical-relative:page" coordorigin="261,65" coordsize="1545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">
            <v:oval id="Oval 81" o:spid="_x0000_s1188" style="position:absolute;left:13596;top:6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ahsYA&#10;AADcAAAADwAAAGRycy9kb3ducmV2LnhtbESPT2vCQBTE70K/w/IKvenGHiSNriJSsQg91D/o8Zl9&#10;JtHs27C7xvjtu4WCx2FmfsNMZp2pRUvOV5YVDAcJCOLc6ooLBbvtsp+C8AFZY22ZFDzIw2z60ptg&#10;pu2df6jdhEJECPsMFZQhNJmUPi/JoB/Yhjh6Z+sMhihdIbXDe4SbWr4nyUgarDgulNjQoqT8urkZ&#10;BcWqWn3uh9+H1tWXR7s+HdPl7qjU22s3H4MI1IVn+L/9pRWkow/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KahsYAAADcAAAADwAAAAAAAAAAAAAAAACYAgAAZHJz&#10;L2Rvd25yZXYueG1sUEsFBgAAAAAEAAQA9QAAAIsDAAAAAA==&#10;" filled="f" strokecolor="white" strokeweight="1.25pt"/>
            <v:oval id="Oval 82" o:spid="_x0000_s1187" style="position:absolute;left:14061;top:7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lxsMA&#10;AADcAAAADwAAAGRycy9kb3ducmV2LnhtbERPz2vCMBS+D/Y/hDfwNlM9zNI1FRmKY7CDzjGPz+bZ&#10;1jUvJYm1/vfmIHj8+H7n88G0oifnG8sKJuMEBHFpdcOVgt3P6jUF4QOyxtYyKbiSh3nx/JRjpu2F&#10;N9RvQyViCPsMFdQhdJmUvqzJoB/bjjhyR+sMhghdJbXDSww3rZwmyZs02HBsqLGjj5rK/+3ZKKjW&#10;zXr5O/n+6117uvZfh3262u2VGr0Mi3cQgYbwEN/dn1pBOovz45l4BG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GlxsMAAADcAAAADwAAAAAAAAAAAAAAAACYAgAAZHJzL2Rv&#10;d25yZXYueG1sUEsFBgAAAAAEAAQA9QAAAIgDAAAAAA==&#10;" filled="f" strokecolor="white" strokeweight="1.25pt"/>
            <v:oval id="Oval 83" o:spid="_x0000_s1186" style="position:absolute;left:14526;top:6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0AXcYA&#10;AADcAAAADwAAAGRycy9kb3ducmV2LnhtbESPQWvCQBSE7wX/w/IEb3WTHmyIriKiWAo91Cp6fGaf&#10;STT7NuxuY/z33UKhx2FmvmFmi940oiPna8sK0nECgriwuuZSwf5r85yB8AFZY2OZFDzIw2I+eJph&#10;ru2dP6nbhVJECPscFVQhtLmUvqjIoB/bljh6F+sMhihdKbXDe4SbRr4kyUQarDkuVNjSqqLitvs2&#10;CsptvV0f0o9j55rro3s/n7LN/qTUaNgvpyAC9eE//Nd+0wqy1xR+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0AXcYAAADcAAAADwAAAAAAAAAAAAAAAACYAgAAZHJz&#10;L2Rvd25yZXYueG1sUEsFBgAAAAAEAAQA9QAAAIsDAAAAAA==&#10;" filled="f" strokecolor="white" strokeweight="1.25pt"/>
            <v:oval id="Oval 84" o:spid="_x0000_s1185" style="position:absolute;left:14991;top:7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KsYA&#10;AADcAAAADwAAAGRycy9kb3ducmV2LnhtbESPT2vCQBTE74V+h+UVvNWNHmyIriJSsQg91D/o8Zl9&#10;JtHs27C7xvjtu4WCx2FmfsNMZp2pRUvOV5YVDPoJCOLc6ooLBbvt8j0F4QOyxtoyKXiQh9n09WWC&#10;mbZ3/qF2EwoRIewzVFCG0GRS+rwkg75vG+Lona0zGKJ0hdQO7xFuajlMkpE0WHFcKLGhRUn5dXMz&#10;CopVtfrcD74Prasvj3Z9OqbL3VGp3ls3H4MI1IVn+L/9pRWkH0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eKsYAAADcAAAADwAAAAAAAAAAAAAAAACYAgAAZHJz&#10;L2Rvd25yZXYueG1sUEsFBgAAAAAEAAQA9QAAAIsDAAAAAA==&#10;" filled="f" strokecolor="white" strokeweight="1.25pt"/>
            <v:oval id="Oval 85" o:spid="_x0000_s1184" style="position:absolute;left:11721;top:6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M7scYA&#10;AADcAAAADwAAAGRycy9kb3ducmV2LnhtbESPT2vCQBTE7wW/w/IEb3VjC22IriKlYin0UP+gx2f2&#10;mUSzb8PuGuO37xYEj8PM/IaZzDpTi5acrywrGA0TEMS51RUXCjbrxXMKwgdkjbVlUnAjD7Np72mC&#10;mbZX/qV2FQoRIewzVFCG0GRS+rwkg35oG+LoHa0zGKJ0hdQOrxFuavmSJG/SYMVxocSGPkrKz6uL&#10;UVAsq+XndvSza119urXfh3262OyVGvS7+RhEoC48wvf2l1aQvr/C/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M7scYAAADcAAAADwAAAAAAAAAAAAAAAACYAgAAZHJz&#10;L2Rvd25yZXYueG1sUEsFBgAAAAAEAAQA9QAAAIsDAAAAAA==&#10;" filled="f" strokecolor="white" strokeweight="1.25pt"/>
            <v:oval id="Oval 86" o:spid="_x0000_s1183" style="position:absolute;left:12186;top:7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jxcYA&#10;AADcAAAADwAAAGRycy9kb3ducmV2LnhtbESPT2vCQBTE7wW/w/IEb3VjKW2IriKlYin0UP+gx2f2&#10;mUSzb8PuGuO37xYEj8PM/IaZzDpTi5acrywrGA0TEMS51RUXCjbrxXMKwgdkjbVlUnAjD7Np72mC&#10;mbZX/qV2FQoRIewzVFCG0GRS+rwkg35oG+LoHa0zGKJ0hdQOrxFuavmSJG/SYMVxocSGPkrKz6uL&#10;UVAsq+XndvSza119urXfh3262OyVGvS7+RhEoC48wvf2l1aQvr/C/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jxcYAAADcAAAADwAAAAAAAAAAAAAAAACYAgAAZHJz&#10;L2Rvd25yZXYueG1sUEsFBgAAAAAEAAQA9QAAAIsDAAAAAA==&#10;" filled="f" strokecolor="white" strokeweight="1.25pt"/>
            <v:oval id="Oval 87" o:spid="_x0000_s1033" style="position:absolute;left:12651;top:6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GXsYA&#10;AADcAAAADwAAAGRycy9kb3ducmV2LnhtbESPT2vCQBTE7wW/w/IEb3VjoW2IriKlYin0UP+gx2f2&#10;mUSzb8PuGuO37xYEj8PM/IaZzDpTi5acrywrGA0TEMS51RUXCjbrxXMKwgdkjbVlUnAjD7Np72mC&#10;mbZX/qV2FQoRIewzVFCG0GRS+rwkg35oG+LoHa0zGKJ0hdQOrxFuavmSJG/SYMVxocSGPkrKz6uL&#10;UVAsq+XndvSza119urXfh3262OyVGvS7+RhEoC48wvf2l1aQvr/C/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YGXsYAAADcAAAADwAAAAAAAAAAAAAAAACYAgAAZHJz&#10;L2Rvd25yZXYueG1sUEsFBgAAAAAEAAQA9QAAAIsDAAAAAA==&#10;" filled="f" strokecolor="white" strokeweight="1.25pt"/>
            <v:oval id="Oval 88" o:spid="_x0000_s1034" style="position:absolute;left:13116;top:7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YKcYA&#10;AADcAAAADwAAAGRycy9kb3ducmV2LnhtbESPT2vCQBTE74V+h+UVvNWNPdgQXUWkogg91D/o8Zl9&#10;JtHs27C7xvjtu4WCx2FmfsOMp52pRUvOV5YVDPoJCOLc6ooLBbvt4j0F4QOyxtoyKXiQh+nk9WWM&#10;mbZ3/qF2EwoRIewzVFCG0GRS+rwkg75vG+Lona0zGKJ0hdQO7xFuavmRJENpsOK4UGJD85Ly6+Zm&#10;FBTLavm1H3wfWldfHu36dEwXu6NSvbduNgIRqAvP8H97pRWkn0P4OxOP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SYKcYAAADcAAAADwAAAAAAAAAAAAAAAACYAgAAZHJz&#10;L2Rvd25yZXYueG1sUEsFBgAAAAAEAAQA9QAAAIsDAAAAAA==&#10;" filled="f" strokecolor="white" strokeweight="1.25pt"/>
            <v:oval id="Oval 89" o:spid="_x0000_s1035" style="position:absolute;left:9846;top:6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9ssYA&#10;AADcAAAADwAAAGRycy9kb3ducmV2LnhtbESPT2vCQBTE74V+h+UVvNWNPdQQXUWkYin04D/0+Mw+&#10;k2j2bdhdY/z2bqHgcZiZ3zDjaWdq0ZLzlWUFg34Cgji3uuJCwXazeE9B+ICssbZMCu7kYTp5fRlj&#10;pu2NV9SuQyEihH2GCsoQmkxKn5dk0PdtQxy9k3UGQ5SukNrhLcJNLT+S5FMarDgulNjQvKT8sr4a&#10;BcWyWn7tBr/71tXne/tzPKSL7UGp3ls3G4EI1IVn+L/9rRWkwyH8nY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g9ssYAAADcAAAADwAAAAAAAAAAAAAAAACYAgAAZHJz&#10;L2Rvd25yZXYueG1sUEsFBgAAAAAEAAQA9QAAAIsDAAAAAA==&#10;" filled="f" strokecolor="white" strokeweight="1.25pt"/>
            <v:oval id="Oval 90" o:spid="_x0000_s1036" style="position:absolute;left:10311;top:7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wMMA&#10;AADcAAAADwAAAGRycy9kb3ducmV2LnhtbERPz2vCMBS+D/Y/hDfwNlM9zNI1FRmKY7CDzjGPz+bZ&#10;1jUvJYm1/vfmIHj8+H7n88G0oifnG8sKJuMEBHFpdcOVgt3P6jUF4QOyxtYyKbiSh3nx/JRjpu2F&#10;N9RvQyViCPsMFdQhdJmUvqzJoB/bjjhyR+sMhghdJbXDSww3rZwmyZs02HBsqLGjj5rK/+3ZKKjW&#10;zXr5O/n+6117uvZfh3262u2VGr0Mi3cQgYbwEN/dn1pBOotr45l4BG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pwMMAAADcAAAADwAAAAAAAAAAAAAAAACYAgAAZHJzL2Rv&#10;d25yZXYueG1sUEsFBgAAAAAEAAQA9QAAAIgDAAAAAA==&#10;" filled="f" strokecolor="white" strokeweight="1.25pt"/>
            <v:oval id="Oval 91" o:spid="_x0000_s1037" style="position:absolute;left:10776;top:6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MW8cA&#10;AADcAAAADwAAAGRycy9kb3ducmV2LnhtbESPT2vCQBTE7wW/w/IEb3VjD22MriKlYin0UP+gx2f2&#10;mUSzb8PuGuO37xaEHoeZ+Q0znXemFi05X1lWMBomIIhzqysuFGw3y+cUhA/IGmvLpOBOHuaz3tMU&#10;M21v/EPtOhQiQthnqKAMocmk9HlJBv3QNsTRO1lnMETpCqkd3iLc1PIlSV6lwYrjQokNvZeUX9ZX&#10;o6BYVauP3eh737r6fG+/jod0uT0oNeh3iwmIQF34Dz/an1pB+jaGv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7DFvHAAAA3AAAAA8AAAAAAAAAAAAAAAAAmAIAAGRy&#10;cy9kb3ducmV2LnhtbFBLBQYAAAAABAAEAPUAAACMAwAAAAA=&#10;" filled="f" strokecolor="white" strokeweight="1.25pt"/>
            <v:oval id="Oval 92" o:spid="_x0000_s1038" style="position:absolute;left:11241;top:7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V4cIA&#10;AADcAAAADwAAAGRycy9kb3ducmV2LnhtbERPy4rCMBTdC/MP4Q6409RZSKlGkUFxGHDhC11em2vb&#10;sbkpSabWvzcLweXhvKfzztSiJecrywpGwwQEcW51xYWCw341SEH4gKyxtkwKHuRhPvvoTTHT9s5b&#10;anehEDGEfYYKyhCaTEqfl2TQD21DHLmrdQZDhK6Q2uE9hptafiXJWBqsODaU2NB3Sflt928UFOtq&#10;vTyONqfW1X+P9vdyTleHs1L9z24xARGoC2/xy/2jFaRpnB/PxCM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NXhwgAAANwAAAAPAAAAAAAAAAAAAAAAAJgCAABkcnMvZG93&#10;bnJldi54bWxQSwUGAAAAAAQABAD1AAAAhwMAAAAA&#10;" filled="f" strokecolor="white" strokeweight="1.25pt"/>
            <v:oval id="Oval 93" o:spid="_x0000_s1039" style="position:absolute;left:7971;top:6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hwesUA&#10;AADcAAAADwAAAGRycy9kb3ducmV2LnhtbESPQWvCQBSE7wX/w/KE3uomHkpIXUVEUQo9VC16fGaf&#10;STT7NuxuY/z33YLgcZiZb5jJrDeN6Mj52rKCdJSAIC6srrlUsN+t3jIQPiBrbCyTgjt5mE0HLxPM&#10;tb3xN3XbUIoIYZ+jgiqENpfSFxUZ9CPbEkfvbJ3BEKUrpXZ4i3DTyHGSvEuDNceFCltaVFRct79G&#10;Qbmu18uf9OvQueZy7z5Px2y1Pyr1OuznHyAC9eEZfrQ3WkGWpfB/Jh4B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2HB6xQAAANwAAAAPAAAAAAAAAAAAAAAAAJgCAABkcnMv&#10;ZG93bnJldi54bWxQSwUGAAAAAAQABAD1AAAAigMAAAAA&#10;" filled="f" strokecolor="white" strokeweight="1.25pt"/>
            <v:oval id="Oval 94" o:spid="_x0000_s1040" style="position:absolute;left:8436;top:7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uDcUA&#10;AADcAAAADwAAAGRycy9kb3ducmV2LnhtbESPT4vCMBTE7wt+h/AWvK2pHqRUo4isKAse/LPo8dk8&#10;22rzUpJsrd9+syDscZiZ3zDTeWdq0ZLzlWUFw0ECgji3uuJCwfGw+khB+ICssbZMCp7kYT7rvU0x&#10;0/bBO2r3oRARwj5DBWUITSalz0sy6Ae2IY7e1TqDIUpXSO3wEeGmlqMkGUuDFceFEhtalpTf9z9G&#10;QbGu1p/fw+2pdfXt2X5dzunqeFaq/94tJiACdeE//GpvtII0HcHfmXg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u4NxQAAANwAAAAPAAAAAAAAAAAAAAAAAJgCAABkcnMv&#10;ZG93bnJldi54bWxQSwUGAAAAAAQABAD1AAAAigMAAAAA&#10;" filled="f" strokecolor="white" strokeweight="1.25pt"/>
            <v:oval id="Oval 95" o:spid="_x0000_s1041" style="position:absolute;left:8901;top:6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LlsYA&#10;AADcAAAADwAAAGRycy9kb3ducmV2LnhtbESPQWvCQBSE74X+h+UVvNWNFSREN0FKxSJ4qFrq8Zl9&#10;Jmmzb8PuGuO/7xYKHoeZ+YZZFINpRU/ON5YVTMYJCOLS6oYrBYf96jkF4QOyxtYyKbiRhyJ/fFhg&#10;pu2VP6jfhUpECPsMFdQhdJmUvqzJoB/bjjh6Z+sMhihdJbXDa4SbVr4kyUwabDgu1NjRa03lz+5i&#10;FFTrZv32Odl+9a79vvWb0zFdHY5KjZ6G5RxEoCHcw//td60gTaf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ZLlsYAAADcAAAADwAAAAAAAAAAAAAAAACYAgAAZHJz&#10;L2Rvd25yZXYueG1sUEsFBgAAAAAEAAQA9QAAAIsDAAAAAA==&#10;" filled="f" strokecolor="white" strokeweight="1.25pt"/>
            <v:oval id="Oval 96" o:spid="_x0000_s1042" style="position:absolute;left:9366;top:7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T4sYA&#10;AADcAAAADwAAAGRycy9kb3ducmV2LnhtbESPQWvCQBSE74X+h+UVvNWNRSREN0FKxSJ4qFrq8Zl9&#10;Jmmzb8PuGuO/7xYKHoeZ+YZZFINpRU/ON5YVTMYJCOLS6oYrBYf96jkF4QOyxtYyKbiRhyJ/fFhg&#10;pu2VP6jfhUpECPsMFdQhdJmUvqzJoB/bjjh6Z+sMhihdJbXDa4SbVr4kyUwabDgu1NjRa03lz+5i&#10;FFTrZv32Odl+9a79vvWb0zFdHY5KjZ6G5RxEoCHcw//td60gTaf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T4sYAAADcAAAADwAAAAAAAAAAAAAAAACYAgAAZHJz&#10;L2Rvd25yZXYueG1sUEsFBgAAAAAEAAQA9QAAAIsDAAAAAA==&#10;" filled="f" strokecolor="white" strokeweight="1.25pt"/>
            <v:oval id="Oval 97" o:spid="_x0000_s1043" style="position:absolute;left:6111;top:6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2ecYA&#10;AADcAAAADwAAAGRycy9kb3ducmV2LnhtbESPQWvCQBSE74X+h+UVvNWNBSVEN0FKxSJ4qFrq8Zl9&#10;Jmmzb8PuGuO/7xYKHoeZ+YZZFINpRU/ON5YVTMYJCOLS6oYrBYf96jkF4QOyxtYyKbiRhyJ/fFhg&#10;pu2VP6jfhUpECPsMFdQhdJmUvqzJoB/bjjh6Z+sMhihdJbXDa4SbVr4kyUwabDgu1NjRa03lz+5i&#10;FFTrZv32Odl+9a79vvWb0zFdHY5KjZ6G5RxEoCHcw//td60gTaf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2ecYAAADcAAAADwAAAAAAAAAAAAAAAACYAgAAZHJz&#10;L2Rvd25yZXYueG1sUEsFBgAAAAAEAAQA9QAAAIsDAAAAAA==&#10;" filled="f" strokecolor="white" strokeweight="1.25pt"/>
            <v:oval id="Oval 98" o:spid="_x0000_s1044" style="position:absolute;left:6576;top:7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oDsUA&#10;AADcAAAADwAAAGRycy9kb3ducmV2LnhtbESPT4vCMBTE74LfIbyFvWmqBynVKCIrLgse/LPo8dk8&#10;22rzUpJsrd9+syDscZiZ3zCzRWdq0ZLzlWUFo2ECgji3uuJCwfGwHqQgfEDWWFsmBU/ysJj3ezPM&#10;tH3wjtp9KESEsM9QQRlCk0np85IM+qFtiKN3tc5giNIVUjt8RLip5ThJJtJgxXGhxIZWJeX3/Y9R&#10;UGyqzcf3aHtqXX17tl+Xc7o+npV6f+uWUxCBuvAffrU/tYI0ncD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egOxQAAANwAAAAPAAAAAAAAAAAAAAAAAJgCAABkcnMv&#10;ZG93bnJldi54bWxQSwUGAAAAAAQABAD1AAAAigMAAAAA&#10;" filled="f" strokecolor="white" strokeweight="1.25pt"/>
            <v:oval id="Oval 99" o:spid="_x0000_s1045" style="position:absolute;left:7041;top:6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1NlcYA&#10;AADcAAAADwAAAGRycy9kb3ducmV2LnhtbESPQWvCQBSE74X+h+UVvNWNPWiIboKUikXwULXU4zP7&#10;TNJm34bdNcZ/3y0UPA4z8w2zKAbTip6cbywrmIwTEMSl1Q1XCg771XMKwgdkja1lUnAjD0X++LDA&#10;TNsrf1C/C5WIEPYZKqhD6DIpfVmTQT+2HXH0ztYZDFG6SmqH1wg3rXxJkqk02HBcqLGj15rKn93F&#10;KKjWzfrtc7L96l37fes3p2O6OhyVGj0NyzmIQEO4h//b71pBms7g70w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1NlcYAAADcAAAADwAAAAAAAAAAAAAAAACYAgAAZHJz&#10;L2Rvd25yZXYueG1sUEsFBgAAAAAEAAQA9QAAAIsDAAAAAA==&#10;" filled="f" strokecolor="white" strokeweight="1.25pt"/>
            <v:oval id="Oval 100" o:spid="_x0000_s1046" style="position:absolute;left:7506;top:7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Z58IA&#10;AADcAAAADwAAAGRycy9kb3ducmV2LnhtbERPy4rCMBTdC/MP4Q6409RZSKlGkUFxGHDhC11em2vb&#10;sbkpSabWvzcLweXhvKfzztSiJecrywpGwwQEcW51xYWCw341SEH4gKyxtkwKHuRhPvvoTTHT9s5b&#10;anehEDGEfYYKyhCaTEqfl2TQD21DHLmrdQZDhK6Q2uE9hptafiXJWBqsODaU2NB3Sflt928UFOtq&#10;vTyONqfW1X+P9vdyTleHs1L9z24xARGoC2/xy/2jFaRpXBvPxCM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tnnwgAAANwAAAAPAAAAAAAAAAAAAAAAAJgCAABkcnMvZG93&#10;bnJldi54bWxQSwUGAAAAAAQABAD1AAAAhwMAAAAA&#10;" filled="f" strokecolor="white" strokeweight="1.25pt"/>
            <v:oval id="Oval 101" o:spid="_x0000_s1047" style="position:absolute;left:4236;top:6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58fMYA&#10;AADcAAAADwAAAGRycy9kb3ducmV2LnhtbESPT2vCQBTE74LfYXmCN93Yg6SpqxRRLAUP9Q96fM2+&#10;JtHs27C7jfHbu4WCx2FmfsPMFp2pRUvOV5YVTMYJCOLc6ooLBYf9epSC8AFZY22ZFNzJw2Le780w&#10;0/bGX9TuQiEihH2GCsoQmkxKn5dk0I9tQxy9H+sMhihdIbXDW4SbWr4kyVQarDgulNjQsqT8uvs1&#10;CopNtVkdJ9tT6+rLvf38Pqfrw1mp4aB7fwMRqAvP8H/7QytI01f4Ox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58fMYAAADcAAAADwAAAAAAAAAAAAAAAACYAgAAZHJz&#10;L2Rvd25yZXYueG1sUEsFBgAAAAAEAAQA9QAAAIsDAAAAAA==&#10;" filled="f" strokecolor="white" strokeweight="1.25pt"/>
            <v:oval id="Oval 102" o:spid="_x0000_s1048" style="position:absolute;left:4701;top:7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DPMMA&#10;AADcAAAADwAAAGRycy9kb3ducmV2LnhtbERPz2vCMBS+C/sfwht401QPo3ZGkaE4BjvoOubx2Tzb&#10;uualJLHW/94cBI8f3+/5sjeN6Mj52rKCyTgBQVxYXXOpIP/ZjFIQPiBrbCyTght5WC5eBnPMtL3y&#10;jrp9KEUMYZ+hgiqENpPSFxUZ9GPbEkfuZJ3BEKErpXZ4jeGmkdMkeZMGa44NFbb0UVHxv78YBeW2&#10;3q5/J99/nWvOt+7reEg3+UGp4Wu/egcRqA9P8cP9qRWkszg/no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1DPMMAAADcAAAADwAAAAAAAAAAAAAAAACYAgAAZHJzL2Rv&#10;d25yZXYueG1sUEsFBgAAAAAEAAQA9QAAAIgDAAAAAA==&#10;" filled="f" strokecolor="white" strokeweight="1.25pt"/>
            <v:oval id="Oval 103" o:spid="_x0000_s1049" style="position:absolute;left:5166;top:6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mp8YA&#10;AADcAAAADwAAAGRycy9kb3ducmV2LnhtbESPQWvCQBSE7wX/w/IKvdVNPJQ0ukopilLoQU2px2f2&#10;NYlm34bdbYz/visUPA4z8w0zWwymFT0531hWkI4TEMSl1Q1XCor96jkD4QOyxtYyKbiSh8V89DDD&#10;XNsLb6nfhUpECPscFdQhdLmUvqzJoB/bjjh6P9YZDFG6SmqHlwg3rZwkyYs02HBcqLGj95rK8+7X&#10;KKjWzXr5lX5+9649XfuP4yFbFQelnh6HtymIQEO4h//bG60ge03hdi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Hmp8YAAADcAAAADwAAAAAAAAAAAAAAAACYAgAAZHJz&#10;L2Rvd25yZXYueG1sUEsFBgAAAAAEAAQA9QAAAIsDAAAAAA==&#10;" filled="f" strokecolor="white" strokeweight="1.25pt"/>
            <v:oval id="Oval 104" o:spid="_x0000_s1050" style="position:absolute;left:5631;top:7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40MYA&#10;AADcAAAADwAAAGRycy9kb3ducmV2LnhtbESPT2vCQBTE70K/w/IKvelGDyWNriJSsQg91D/o8Zl9&#10;JtHs27C7xvjtu4WCx2FmfsNMZp2pRUvOV5YVDAcJCOLc6ooLBbvtsp+C8AFZY22ZFDzIw2z60ptg&#10;pu2df6jdhEJECPsMFZQhNJmUPi/JoB/Yhjh6Z+sMhihdIbXDe4SbWo6S5F0arDgulNjQoqT8urkZ&#10;BcWqWn3uh9+H1tWXR7s+HdPl7qjU22s3H4MI1IVn+L/9pRWkHy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N40MYAAADcAAAADwAAAAAAAAAAAAAAAACYAgAAZHJz&#10;L2Rvd25yZXYueG1sUEsFBgAAAAAEAAQA9QAAAIsDAAAAAA==&#10;" filled="f" strokecolor="white" strokeweight="1.25pt"/>
            <v:oval id="Oval 105" o:spid="_x0000_s1051" style="position:absolute;left:8211;top:3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S8YA&#10;AADcAAAADwAAAGRycy9kb3ducmV2LnhtbESPT2vCQBTE7wW/w/IEb3VjCyVGV5FSsRR6qH/Q4zP7&#10;TKLZt2F3jfHbdwtCj8PM/IaZzjtTi5acrywrGA0TEMS51RUXCrab5XMKwgdkjbVlUnAnD/NZ72mK&#10;mbY3/qF2HQoRIewzVFCG0GRS+rwkg35oG+LonawzGKJ0hdQObxFuavmSJG/SYMVxocSG3kvKL+ur&#10;UVCsqtXHbvS9b119vrdfx0O63B6UGvS7xQREoC78hx/tT60gHb/C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dS8YAAADcAAAADwAAAAAAAAAAAAAAAACYAgAAZHJz&#10;L2Rvd25yZXYueG1sUEsFBgAAAAAEAAQA9QAAAIsDAAAAAA==&#10;" filled="f" strokecolor="white" strokeweight="1.25pt"/>
            <v:oval id="Oval 106" o:spid="_x0000_s1052" style="position:absolute;left:6351;top:3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FP8YA&#10;AADcAAAADwAAAGRycy9kb3ducmV2LnhtbESPT2vCQBTE7wW/w/IEb3VjKSVGV5FSsRR6qH/Q4zP7&#10;TKLZt2F3jfHbdwtCj8PM/IaZzjtTi5acrywrGA0TEMS51RUXCrab5XMKwgdkjbVlUnAnD/NZ72mK&#10;mbY3/qF2HQoRIewzVFCG0GRS+rwkg35oG+LonawzGKJ0hdQObxFuavmSJG/SYMVxocSG3kvKL+ur&#10;UVCsqtXHbvS9b119vrdfx0O63B6UGvS7xQREoC78hx/tT60gHb/C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ZFP8YAAADcAAAADwAAAAAAAAAAAAAAAACYAgAAZHJz&#10;L2Rvd25yZXYueG1sUEsFBgAAAAAEAAQA9QAAAIsDAAAAAA==&#10;" filled="f" strokecolor="white" strokeweight="1.25pt"/>
            <v:oval id="Oval 107" o:spid="_x0000_s1053" style="position:absolute;left:6816;top:31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gpMYA&#10;AADcAAAADwAAAGRycy9kb3ducmV2LnhtbESPT2vCQBTE7wW/w/IEb3VjoSVGV5FSsRR6qH/Q4zP7&#10;TKLZt2F3jfHbdwtCj8PM/IaZzjtTi5acrywrGA0TEMS51RUXCrab5XMKwgdkjbVlUnAnD/NZ72mK&#10;mbY3/qF2HQoRIewzVFCG0GRS+rwkg35oG+LonawzGKJ0hdQObxFuavmSJG/SYMVxocSG3kvKL+ur&#10;UVCsqtXHbvS9b119vrdfx0O63B6UGvS7xQREoC78hx/tT60gHb/C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rgpMYAAADcAAAADwAAAAAAAAAAAAAAAACYAgAAZHJz&#10;L2Rvd25yZXYueG1sUEsFBgAAAAAEAAQA9QAAAIsDAAAAAA==&#10;" filled="f" strokecolor="white" strokeweight="1.25pt"/>
            <v:oval id="Oval 108" o:spid="_x0000_s1054" style="position:absolute;left:7281;top:3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08YA&#10;AADcAAAADwAAAGRycy9kb3ducmV2LnhtbESPT2vCQBTE70K/w/IKvenGHiSNriJSsQg91D/o8Zl9&#10;JtHs27C7xvjtu4WCx2FmfsNMZp2pRUvOV5YVDAcJCOLc6ooLBbvtsp+C8AFZY22ZFDzIw2z60ptg&#10;pu2df6jdhEJECPsMFZQhNJmUPi/JoB/Yhjh6Z+sMhihdIbXDe4SbWr4nyUgarDgulNjQoqT8urkZ&#10;BcWqWn3uh9+H1tWXR7s+HdPl7qjU22s3H4MI1IVn+L/9pRWkHy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h+08YAAADcAAAADwAAAAAAAAAAAAAAAACYAgAAZHJz&#10;L2Rvd25yZXYueG1sUEsFBgAAAAAEAAQA9QAAAIsDAAAAAA==&#10;" filled="f" strokecolor="white" strokeweight="1.25pt"/>
            <v:oval id="Oval 109" o:spid="_x0000_s1055" style="position:absolute;left:7746;top:31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TbSMcA&#10;AADcAAAADwAAAGRycy9kb3ducmV2LnhtbESPT2vCQBTE7wW/w/IEb3VjD22MriKlYin0UP+gx2f2&#10;mUSzb8PuGuO37xaEHoeZ+Q0znXemFi05X1lWMBomIIhzqysuFGw3y+cUhA/IGmvLpOBOHuaz3tMU&#10;M21v/EPtOhQiQthnqKAMocmk9HlJBv3QNsTRO1lnMETpCqkd3iLc1PIlSV6lwYrjQokNvZeUX9ZX&#10;o6BYVauP3eh737r6fG+/jod0uT0oNeh3iwmIQF34Dz/an1pBOn6Dv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k20jHAAAA3AAAAA8AAAAAAAAAAAAAAAAAmAIAAGRy&#10;cy9kb3ducmV2LnhtbFBLBQYAAAAABAAEAPUAAACMAwAAAAA=&#10;" filled="f" strokecolor="white" strokeweight="1.25pt"/>
            <v:oval id="Oval 110" o:spid="_x0000_s1056" style="position:absolute;left:4476;top:3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POsMA&#10;AADcAAAADwAAAGRycy9kb3ducmV2LnhtbERPz2vCMBS+C/sfwht401QPo3ZGkaE4BjvoOubx2Tzb&#10;uualJLHW/94cBI8f3+/5sjeN6Mj52rKCyTgBQVxYXXOpIP/ZjFIQPiBrbCyTght5WC5eBnPMtL3y&#10;jrp9KEUMYZ+hgiqENpPSFxUZ9GPbEkfuZJ3BEKErpXZ4jeGmkdMkeZMGa44NFbb0UVHxv78YBeW2&#10;3q5/J99/nWvOt+7reEg3+UGp4Wu/egcRqA9P8cP9qRWks7g2no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tPOsMAAADcAAAADwAAAAAAAAAAAAAAAACYAgAAZHJzL2Rv&#10;d25yZXYueG1sUEsFBgAAAAAEAAQA9QAAAIgDAAAAAA==&#10;" filled="f" strokecolor="white" strokeweight="1.25pt"/>
            <v:oval id="Oval 111" o:spid="_x0000_s1057" style="position:absolute;left:4941;top:31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qocYA&#10;AADcAAAADwAAAGRycy9kb3ducmV2LnhtbESPQWvCQBSE7wX/w/IEb3WjhxKjq0hRLIUeai16fGaf&#10;SWz2bdhdY/z3XUHwOMzMN8xs0ZlatOR8ZVnBaJiAIM6trrhQsPtZv6YgfEDWWFsmBTfysJj3XmaY&#10;aXvlb2q3oRARwj5DBWUITSalz0sy6Ie2IY7eyTqDIUpXSO3wGuGmluMkeZMGK44LJTb0XlL+t70Y&#10;BcWm2qx+R1/71tXnW/t5PKTr3UGpQb9bTkEE6sIz/Gh/aAXpZAL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fqocYAAADcAAAADwAAAAAAAAAAAAAAAACYAgAAZHJz&#10;L2Rvd25yZXYueG1sUEsFBgAAAAAEAAQA9QAAAIsDAAAAAA==&#10;" filled="f" strokecolor="white" strokeweight="1.25pt"/>
            <v:oval id="Oval 112" o:spid="_x0000_s1058" style="position:absolute;left:5406;top:3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bZJsQA&#10;AADcAAAADwAAAGRycy9kb3ducmV2LnhtbERPu2rDMBTdC/0HcQvdGjkdSupYNiE0pBQ6NA/i8ca6&#10;sZ1YV0ZSHefvq6GQ8XDeWTGaTgzkfGtZwXSSgCCurG65VrDbrl5mIHxA1thZJgU38lDkjw8Zptpe&#10;+YeGTahFDGGfooImhD6V0lcNGfQT2xNH7mSdwRChq6V2eI3hppOvSfImDbYcGxrsadlQddn8GgX1&#10;ul1/7Kffh8F159vwdSxnq12p1PPTuJiDCDSGu/jf/akVvCdxfjw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m2SbEAAAA3AAAAA8AAAAAAAAAAAAAAAAAmAIAAGRycy9k&#10;b3ducmV2LnhtbFBLBQYAAAAABAAEAPUAAACJAwAAAAA=&#10;" filled="f" strokecolor="white" strokeweight="1.25pt"/>
            <v:oval id="Oval 113" o:spid="_x0000_s1059" style="position:absolute;left:5871;top:31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8vcUA&#10;AADcAAAADwAAAGRycy9kb3ducmV2LnhtbESPQWvCQBSE7wX/w/KE3uomPRQbXUVEsQg9aBU9PrPP&#10;JJp9G3bXGP99Vyj0OMzMN8x42platOR8ZVlBOkhAEOdWV1wo2P0s34YgfEDWWFsmBQ/yMJ30XsaY&#10;aXvnDbXbUIgIYZ+hgjKEJpPS5yUZ9APbEEfvbJ3BEKUrpHZ4j3BTy/ck+ZAGK44LJTY0Lym/bm9G&#10;QbGqVot9+n1oXX15tOvTcbjcHZV67XezEYhAXfgP/7W/tILPJIXnmXgE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6ny9xQAAANwAAAAPAAAAAAAAAAAAAAAAAJgCAABkcnMv&#10;ZG93bnJldi54bWxQSwUGAAAAAAQABAD1AAAAigMAAAAA&#10;" filled="f" strokecolor="white" strokeweight="1.25pt"/>
            <v:oval id="Oval 114" o:spid="_x0000_s1060" style="position:absolute;left:13836;top:3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iysYA&#10;AADcAAAADwAAAGRycy9kb3ducmV2LnhtbESPQWvCQBSE70L/w/IKvelGD0XTbKQURSl40KbU42v2&#10;NUmbfRt2tzH+e1cQPA4z8w2TLQfTip6cbywrmE4SEMSl1Q1XCoqP9XgOwgdkja1lUnAmD8v8YZRh&#10;qu2J99QfQiUihH2KCuoQulRKX9Zk0E9sRxy9H+sMhihdJbXDU4SbVs6S5FkabDgu1NjRW03l3+Hf&#10;KKg2zWb1Od199a79Pffv38f5ujgq9fQ4vL6ACDSEe/jW3moFi2QG1zPxCMj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jiysYAAADcAAAADwAAAAAAAAAAAAAAAACYAgAAZHJz&#10;L2Rvd25yZXYueG1sUEsFBgAAAAAEAAQA9QAAAIsDAAAAAA==&#10;" filled="f" strokecolor="white" strokeweight="1.25pt"/>
            <v:oval id="Oval 115" o:spid="_x0000_s1061" style="position:absolute;left:14301;top:31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RHUcYA&#10;AADcAAAADwAAAGRycy9kb3ducmV2LnhtbESPQWvCQBSE70L/w/IK3urGFsRGN6GIYil4qFX0+My+&#10;Jmmzb8PuGuO/7xYEj8PMfMPM8940oiPna8sKxqMEBHFhdc2lgt3X6mkKwgdkjY1lUnAlD3n2MJhj&#10;qu2FP6nbhlJECPsUFVQhtKmUvqjIoB/Zljh639YZDFG6UmqHlwg3jXxOkok0WHNcqLClRUXF7/Zs&#10;FJTrer3cjzeHzjU/1+7jdJyudkelho/92wxEoD7cw7f2u1bwmrzA/5l4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RHUcYAAADcAAAADwAAAAAAAAAAAAAAAACYAgAAZHJz&#10;L2Rvd25yZXYueG1sUEsFBgAAAAAEAAQA9QAAAIsDAAAAAA==&#10;" filled="f" strokecolor="white" strokeweight="1.25pt"/>
            <v:oval id="Oval 116" o:spid="_x0000_s1062" style="position:absolute;left:14766;top:3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fJcYA&#10;AADcAAAADwAAAGRycy9kb3ducmV2LnhtbESPQWvCQBSE70L/w/IK3urGUsRGN6GIYil4qFX0+My+&#10;Jmmzb8PuGuO/7xYEj8PMfMPM8940oiPna8sKxqMEBHFhdc2lgt3X6mkKwgdkjY1lUnAlD3n2MJhj&#10;qu2FP6nbhlJECPsUFVQhtKmUvqjIoB/Zljh639YZDFG6UmqHlwg3jXxOkok0WHNcqLClRUXF7/Zs&#10;FJTrer3cjzeHzjU/1+7jdJyudkelho/92wxEoD7cw7f2u1bwmrzA/5l4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3fJcYAAADcAAAADwAAAAAAAAAAAAAAAACYAgAAZHJz&#10;L2Rvd25yZXYueG1sUEsFBgAAAAAEAAQA9QAAAIsDAAAAAA==&#10;" filled="f" strokecolor="white" strokeweight="1.25pt"/>
            <v:oval id="Oval 117" o:spid="_x0000_s1063" style="position:absolute;left:15231;top:31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F6vsYA&#10;AADcAAAADwAAAGRycy9kb3ducmV2LnhtbESPQWvCQBSE70L/w/IK3urGQsVGN6GIYil4qFX0+My+&#10;Jmmzb8PuGuO/7xYEj8PMfMPM8940oiPna8sKxqMEBHFhdc2lgt3X6mkKwgdkjY1lUnAlD3n2MJhj&#10;qu2FP6nbhlJECPsUFVQhtKmUvqjIoB/Zljh639YZDFG6UmqHlwg3jXxOkok0WHNcqLClRUXF7/Zs&#10;FJTrer3cjzeHzjU/1+7jdJyudkelho/92wxEoD7cw7f2u1bwmrzA/5l4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F6vsYAAADcAAAADwAAAAAAAAAAAAAAAACYAgAAZHJz&#10;L2Rvd25yZXYueG1sUEsFBgAAAAAEAAQA9QAAAIsDAAAAAA==&#10;" filled="f" strokecolor="white" strokeweight="1.25pt"/>
            <v:oval id="Oval 118" o:spid="_x0000_s1064" style="position:absolute;left:11961;top:3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kycYA&#10;AADcAAAADwAAAGRycy9kb3ducmV2LnhtbESPQWvCQBSE74X+h+UVeqsbPYim2UgpikXwoE2px9fs&#10;a5I2+zbsrjH+e1cQPA4z8w2TLQbTip6cbywrGI8SEMSl1Q1XCorP1csMhA/IGlvLpOBMHhb540OG&#10;qbYn3lG/D5WIEPYpKqhD6FIpfVmTQT+yHXH0fq0zGKJ0ldQOTxFuWjlJkqk02HBcqLGj95rK//3R&#10;KKjWzXr5Nd5+9679O/ebn8NsVRyUen4a3l5BBBrCPXxrf2gF82QK1zPxCMj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PkycYAAADcAAAADwAAAAAAAAAAAAAAAACYAgAAZHJz&#10;L2Rvd25yZXYueG1sUEsFBgAAAAAEAAQA9QAAAIsDAAAAAA==&#10;" filled="f" strokecolor="white" strokeweight="1.25pt"/>
            <v:oval id="Oval 119" o:spid="_x0000_s1065" style="position:absolute;left:12426;top:31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9BUsYA&#10;AADcAAAADwAAAGRycy9kb3ducmV2LnhtbESPQWvCQBSE70L/w/IK3urGHqqNbkIRxVLwUKvo8Zl9&#10;TdJm34bdNcZ/3y0IHoeZ+YaZ571pREfO15YVjEcJCOLC6ppLBbuv1dMUhA/IGhvLpOBKHvLsYTDH&#10;VNsLf1K3DaWIEPYpKqhCaFMpfVGRQT+yLXH0vq0zGKJ0pdQOLxFuGvmcJC/SYM1xocKWFhUVv9uz&#10;UVCu6/VyP94cOtf8XLuP03G62h2VGj72bzMQgfpwD9/a71rBazKB/zPx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9BUsYAAADcAAAADwAAAAAAAAAAAAAAAACYAgAAZHJz&#10;L2Rvd25yZXYueG1sUEsFBgAAAAAEAAQA9QAAAIsDAAAAAA==&#10;" filled="f" strokecolor="white" strokeweight="1.25pt"/>
            <v:oval id="Oval 120" o:spid="_x0000_s1066" style="position:absolute;left:12891;top:3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DVIMQA&#10;AADcAAAADwAAAGRycy9kb3ducmV2LnhtbERPu2rDMBTdC/0HcQvdGjkdSupYNiE0pBQ6NA/i8ca6&#10;sZ1YV0ZSHefvq6GQ8XDeWTGaTgzkfGtZwXSSgCCurG65VrDbrl5mIHxA1thZJgU38lDkjw8Zptpe&#10;+YeGTahFDGGfooImhD6V0lcNGfQT2xNH7mSdwRChq6V2eI3hppOvSfImDbYcGxrsadlQddn8GgX1&#10;ul1/7Kffh8F159vwdSxnq12p1PPTuJiDCDSGu/jf/akVvCdxbTw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Q1SDEAAAA3AAAAA8AAAAAAAAAAAAAAAAAmAIAAGRycy9k&#10;b3ducmV2LnhtbFBLBQYAAAAABAAEAPUAAACJAwAAAAA=&#10;" filled="f" strokecolor="white" strokeweight="1.25pt"/>
            <v:oval id="Oval 121" o:spid="_x0000_s1067" style="position:absolute;left:13356;top:31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wu8YA&#10;AADcAAAADwAAAGRycy9kb3ducmV2LnhtbESPQWvCQBSE70L/w/IK3nSjh6Kpq0hRLIUetCn1+Mw+&#10;k9js27C7xvjvXUHwOMzMN8xs0ZlatOR8ZVnBaJiAIM6trrhQkP2sBxMQPiBrrC2Tgit5WMxfejNM&#10;tb3wltpdKESEsE9RQRlCk0rp85IM+qFtiKN3tM5giNIVUju8RLip5ThJ3qTBiuNCiQ19lJT/785G&#10;QbGpNqvf0fdf6+rTtf067CfrbK9U/7VbvoMI1IVn+NH+1AqmyR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xwu8YAAADcAAAADwAAAAAAAAAAAAAAAACYAgAAZHJz&#10;L2Rvd25yZXYueG1sUEsFBgAAAAAEAAQA9QAAAIsDAAAAAA==&#10;" filled="f" strokecolor="white" strokeweight="1.25pt"/>
            <v:oval id="Oval 122" o:spid="_x0000_s1068" style="position:absolute;left:10086;top:3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9P+8QA&#10;AADcAAAADwAAAGRycy9kb3ducmV2LnhtbERPz2vCMBS+D/wfwhN2m2l3GK42lSETx2AHtaLHt+at&#10;7WxeSpLV+t+bw8Djx/c7X46mEwM531pWkM4SEMSV1S3XCsr9+mkOwgdkjZ1lUnAlD8ti8pBjpu2F&#10;tzTsQi1iCPsMFTQh9JmUvmrIoJ/ZnjhyP9YZDBG6WmqHlxhuOvmcJC/SYMuxocGeVg1V592fUVBv&#10;2s37If06Dq77vQ6f36f5ujwp9Tgd3xYgAo3hLv53f2gFr2mcH8/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T/vEAAAA3AAAAA8AAAAAAAAAAAAAAAAAmAIAAGRycy9k&#10;b3ducmV2LnhtbFBLBQYAAAAABAAEAPUAAACJAwAAAAA=&#10;" filled="f" strokecolor="white" strokeweight="1.25pt"/>
            <v:oval id="Oval 123" o:spid="_x0000_s1069" style="position:absolute;left:10551;top:31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qYMYA&#10;AADcAAAADwAAAGRycy9kb3ducmV2LnhtbESPQWvCQBSE7wX/w/KE3uomHoqmbkIRRSn0UKvo8TX7&#10;mkSzb8PuNsZ/3y0IPQ4z8w2zKAbTip6cbywrSCcJCOLS6oYrBfvP9dMMhA/IGlvLpOBGHop89LDA&#10;TNsrf1C/C5WIEPYZKqhD6DIpfVmTQT+xHXH0vq0zGKJ0ldQOrxFuWjlNkmdpsOG4UGNHy5rKy+7H&#10;KKg2zWZ1SN+PvWvPt/7t6zRb709KPY6H1xcQgYbwH763t1rBPE3h70w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PqYMYAAADcAAAADwAAAAAAAAAAAAAAAACYAgAAZHJz&#10;L2Rvd25yZXYueG1sUEsFBgAAAAAEAAQA9QAAAIsDAAAAAA==&#10;" filled="f" strokecolor="white" strokeweight="1.25pt"/>
            <v:oval id="Oval 124" o:spid="_x0000_s1070" style="position:absolute;left:11016;top:3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0F8YA&#10;AADcAAAADwAAAGRycy9kb3ducmV2LnhtbESPT2vCQBTE70K/w/IKvekmHoqNriJSsQg91D/o8Zl9&#10;JtHs27C7xvjtu4WCx2FmfsNMZp2pRUvOV5YVpIMEBHFudcWFgt122R+B8AFZY22ZFDzIw2z60ptg&#10;pu2df6jdhEJECPsMFZQhNJmUPi/JoB/Yhjh6Z+sMhihdIbXDe4SbWg6T5F0arDgulNjQoqT8urkZ&#10;BcWqWn3u0+9D6+rLo12fjqPl7qjU22s3H4MI1IVn+L/9pRV8pE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F0F8YAAADcAAAADwAAAAAAAAAAAAAAAACYAgAAZHJz&#10;L2Rvd25yZXYueG1sUEsFBgAAAAAEAAQA9QAAAIsDAAAAAA==&#10;" filled="f" strokecolor="white" strokeweight="1.25pt"/>
            <v:oval id="Oval 125" o:spid="_x0000_s1071" style="position:absolute;left:11481;top:31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RjMYA&#10;AADcAAAADwAAAGRycy9kb3ducmV2LnhtbESPT2vCQBTE7wW/w/IEb3WTFopGV5FSsRR6qH/Q4zP7&#10;TKLZt2F3jfHbdwtCj8PM/IaZzjtTi5acrywrSIcJCOLc6ooLBdvN8nkEwgdkjbVlUnAnD/NZ72mK&#10;mbY3/qF2HQoRIewzVFCG0GRS+rwkg35oG+LonawzGKJ0hdQObxFuavmSJG/SYMVxocSG3kvKL+ur&#10;UVCsqtXHLv3et64+39uv42G03B6UGvS7xQREoC78hx/tT61gnL7C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3RjMYAAADcAAAADwAAAAAAAAAAAAAAAACYAgAAZHJz&#10;L2Rvd25yZXYueG1sUEsFBgAAAAAEAAQA9QAAAIsDAAAAAA==&#10;" filled="f" strokecolor="white" strokeweight="1.25pt"/>
            <v:oval id="Oval 126" o:spid="_x0000_s1072" style="position:absolute;left:9606;top:31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RJ+MYA&#10;AADcAAAADwAAAGRycy9kb3ducmV2LnhtbESPT2vCQBTE7wW/w/IEb3WTUopGV5FSsRR6qH/Q4zP7&#10;TKLZt2F3jfHbdwtCj8PM/IaZzjtTi5acrywrSIcJCOLc6ooLBdvN8nkEwgdkjbVlUnAnD/NZ72mK&#10;mbY3/qF2HQoRIewzVFCG0GRS+rwkg35oG+LonawzGKJ0hdQObxFuavmSJG/SYMVxocSG3kvKL+ur&#10;UVCsqtXHLv3et64+39uv42G03B6UGvS7xQREoC78hx/tT61gnL7C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RJ+MYAAADcAAAADwAAAAAAAAAAAAAAAACYAgAAZHJz&#10;L2Rvd25yZXYueG1sUEsFBgAAAAAEAAQA9QAAAIsDAAAAAA==&#10;" filled="f" strokecolor="white" strokeweight="1.25pt"/>
            <v:oval id="Oval 127" o:spid="_x0000_s1073" style="position:absolute;left:9151;top:3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sY8YA&#10;AADcAAAADwAAAGRycy9kb3ducmV2LnhtbESPT2vCQBTE7wW/w/IEb3WTQotGV5FSsRR6qH/Q4zP7&#10;TKLZt2F3jfHbdwtCj8PM/IaZzjtTi5acrywrSIcJCOLc6ooLBdvN8nkEwgdkjbVlUnAnD/NZ72mK&#10;mbY3/qF2HQoRIewzVFCG0GRS+rwkg35oG+LonawzGKJ0hdQObxFuavmSJG/SYMVxocSG3kvKL+ur&#10;UVCsqtXHLv3et64+39uv42G03B6UGvS7xQREoC78hx/tT61gnL7C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jsY8YAAADcAAAADwAAAAAAAAAAAAAAAACYAgAAZHJz&#10;L2Rvd25yZXYueG1sUEsFBgAAAAAEAAQA9QAAAIsDAAAAAA==&#10;" filled="f" strokecolor="white" strokeweight="1.25pt"/>
            <v:oval id="Oval 128" o:spid="_x0000_s1074" style="position:absolute;left:8671;top:31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yFMcA&#10;AADcAAAADwAAAGRycy9kb3ducmV2LnhtbESPzWrDMBCE74W+g9hCbo3sHkLqRjYlNCQUesgfzXFj&#10;bWw31spIquO8fRUo5DjMzDfMrBhMK3pyvrGsIB0nIIhLqxuuFOy2i+cpCB+QNbaWScGVPBT548MM&#10;M20vvKZ+EyoRIewzVFCH0GVS+rImg35sO+LonawzGKJ0ldQOLxFuWvmSJBNpsOG4UGNH85rK8+bX&#10;KKiWzfJjn3599679ufafx8N0sTsoNXoa3t9ABBrCPfzfXmkFr+kEbmfiEZ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achTHAAAA3AAAAA8AAAAAAAAAAAAAAAAAmAIAAGRy&#10;cy9kb3ducmV2LnhtbFBLBQYAAAAABAAEAPUAAACMAwAAAAA=&#10;" filled="f" strokecolor="white" strokeweight="1.25pt"/>
            <v:oval id="Oval 225" o:spid="_x0000_s1075" style="position:absolute;left:3756;top:7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Xj8cA&#10;AADcAAAADwAAAGRycy9kb3ducmV2LnhtbESPT2vCQBTE7wW/w/IEb3WTHlqNriKlYin0UP+gx2f2&#10;mUSzb8PuGuO37xaEHoeZ+Q0znXemFi05X1lWkA4TEMS51RUXCrab5fMIhA/IGmvLpOBOHuaz3tMU&#10;M21v/EPtOhQiQthnqKAMocmk9HlJBv3QNsTRO1lnMETpCqkd3iLc1PIlSV6lwYrjQokNvZeUX9ZX&#10;o6BYVauPXfq9b119vrdfx8NouT0oNeh3iwmIQF34Dz/an1rBOH2Dv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W14/HAAAA3AAAAA8AAAAAAAAAAAAAAAAAmAIAAGRy&#10;cy9kb3ducmV2LnhtbFBLBQYAAAAABAAEAPUAAACMAwAAAAA=&#10;" filled="f" strokecolor="white" strokeweight="1.25pt"/>
            <v:oval id="Oval 226" o:spid="_x0000_s1076" style="position:absolute;left:1896;top:7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lD/cQA&#10;AADcAAAADwAAAGRycy9kb3ducmV2LnhtbERPz2vCMBS+D/wfwhN2m2l3GK42lSETx2AHtaLHt+at&#10;7WxeSpLV+t+bw8Djx/c7X46mEwM531pWkM4SEMSV1S3XCsr9+mkOwgdkjZ1lUnAlD8ti8pBjpu2F&#10;tzTsQi1iCPsMFTQh9JmUvmrIoJ/ZnjhyP9YZDBG6WmqHlxhuOvmcJC/SYMuxocGeVg1V592fUVBv&#10;2s37If06Dq77vQ6f36f5ujwp9Tgd3xYgAo3hLv53f2gFr2lcG8/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JQ/3EAAAA3AAAAA8AAAAAAAAAAAAAAAAAmAIAAGRycy9k&#10;b3ducmV2LnhtbFBLBQYAAAAABAAEAPUAAACJAwAAAAA=&#10;" filled="f" strokecolor="white" strokeweight="1.25pt"/>
            <v:oval id="Oval 227" o:spid="_x0000_s1077" style="position:absolute;left:2826;top:7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ZsYA&#10;AADcAAAADwAAAGRycy9kb3ducmV2LnhtbESPQWvCQBSE74X+h+UVequbeCgaXUVEsRR60Fr0+Mw+&#10;k2j2bdjdxvjvXUHwOMzMN8x42platOR8ZVlB2ktAEOdWV1wo2P4uPwYgfEDWWFsmBVfyMJ28vowx&#10;0/bCa2o3oRARwj5DBWUITSalz0sy6Hu2IY7e0TqDIUpXSO3wEuGmlv0k+ZQGK44LJTY0Lyk/b/6N&#10;gmJVrRZ/6c+udfXp2n4f9oPldq/U+1s3G4EI1IVn+NH+0gqG6RDuZ+IR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XmZsYAAADcAAAADwAAAAAAAAAAAAAAAACYAgAAZHJz&#10;L2Rvd25yZXYueG1sUEsFBgAAAAAEAAQA9QAAAIsDAAAAAA==&#10;" filled="f" strokecolor="white" strokeweight="1.25pt"/>
            <v:oval id="Oval 229" o:spid="_x0000_s1078" style="position:absolute;left:951;top:7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FRsQA&#10;AADcAAAADwAAAGRycy9kb3ducmV2LnhtbERPz2vCMBS+D/wfwhN2m6keRlcbZYjiGOwwp9jjs3lr&#10;q81LSbK2/vfLYbDjx/c7X4+mFT0531hWMJ8lIIhLqxuuFBy/dk8pCB+QNbaWScGdPKxXk4ccM20H&#10;/qT+ECoRQ9hnqKAOocuk9GVNBv3MdsSR+7bOYIjQVVI7HGK4aeUiSZ6lwYZjQ40dbWoqb4cfo6Da&#10;N/vtaf5x7l17vffvlyLdHQulHqfj6xJEoDH8i//cb1rByyLOj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ThUbEAAAA3AAAAA8AAAAAAAAAAAAAAAAAmAIAAGRycy9k&#10;b3ducmV2LnhtbFBLBQYAAAAABAAEAPUAAACJAwAAAAA=&#10;" filled="f" strokecolor="white" strokeweight="1.25pt"/>
            <v:oval id="Oval 230" o:spid="_x0000_s1079" style="position:absolute;left:3531;top:3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8g3cYA&#10;AADcAAAADwAAAGRycy9kb3ducmV2LnhtbESPT2vCQBTE70K/w/IKvekmHoqNriJSsQg91D/o8Zl9&#10;JtHs27C7xvjtu4WCx2FmfsNMZp2pRUvOV5YVpIMEBHFudcWFgt122R+B8AFZY22ZFDzIw2z60ptg&#10;pu2df6jdhEJECPsMFZQhNJmUPi/JoB/Yhjh6Z+sMhihdIbXDe4SbWg6T5F0arDgulNjQoqT8urkZ&#10;BcWqWn3u0+9D6+rLo12fjqPl7qjU22s3H4MI1IVn+L/9pRV8DF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8g3cYAAADcAAAADwAAAAAAAAAAAAAAAACYAgAAZHJz&#10;L2Rvd25yZXYueG1sUEsFBgAAAAAEAAQA9QAAAIsDAAAAAA==&#10;" filled="f" strokecolor="white" strokeweight="1.25pt"/>
            <v:oval id="Oval 231" o:spid="_x0000_s1080" style="position:absolute;left:1671;top:3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qsYA&#10;AADcAAAADwAAAGRycy9kb3ducmV2LnhtbESPT2vCQBTE74LfYXlCb7oxh2JTVymiKEIP9Q/1+Mw+&#10;k9Ts27C7xvjtu4WCx2FmfsNM552pRUvOV5YVjEcJCOLc6ooLBYf9ajgB4QOyxtoyKXiQh/ms35ti&#10;pu2dv6jdhUJECPsMFZQhNJmUPi/JoB/Zhjh6F+sMhihdIbXDe4SbWqZJ8ioNVhwXSmxoUVJ+3d2M&#10;gmJdrZfH8ed36+qfR7s9nyarw0mpl0H38Q4iUBee4f/2Rit4S1P4OxOP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qsYAAADcAAAADwAAAAAAAAAAAAAAAACYAgAAZHJz&#10;L2Rvd25yZXYueG1sUEsFBgAAAAAEAAQA9QAAAIsDAAAAAA==&#10;" filled="f" strokecolor="white" strokeweight="1.25pt"/>
            <v:oval id="Oval 232" o:spid="_x0000_s1081" style="position:absolute;left:2136;top:31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bMcYA&#10;AADcAAAADwAAAGRycy9kb3ducmV2LnhtbESPQWvCQBSE7wX/w/KE3uomEcSmrlJEUQQPtZZ6fM2+&#10;JqnZt2F3G+O/d4VCj8PMfMPMFr1pREfO15YVpKMEBHFhdc2lguP7+mkKwgdkjY1lUnAlD4v54GGG&#10;ubYXfqPuEEoRIexzVFCF0OZS+qIig35kW+LofVtnMETpSqkdXiLcNDJLkok0WHNcqLClZUXF+fBr&#10;FJSberP6SPefnWt+rt3u6zRdH09KPQ771xcQgfrwH/5rb7WC52wM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EbMcYAAADcAAAADwAAAAAAAAAAAAAAAACYAgAAZHJz&#10;L2Rvd25yZXYueG1sUEsFBgAAAAAEAAQA9QAAAIsDAAAAAA==&#10;" filled="f" strokecolor="white" strokeweight="1.25pt"/>
            <v:oval id="Oval 233" o:spid="_x0000_s1082" style="position:absolute;left:2601;top:3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DRcYA&#10;AADcAAAADwAAAGRycy9kb3ducmV2LnhtbESPQWvCQBSE7wX/w/KE3uomQcSmrlJEUQQPtZZ6fM2+&#10;JqnZt2F3G+O/d4VCj8PMfMPMFr1pREfO15YVpKMEBHFhdc2lguP7+mkKwgdkjY1lUnAlD4v54GGG&#10;ubYXfqPuEEoRIexzVFCF0OZS+qIig35kW+LofVtnMETpSqkdXiLcNDJLkok0WHNcqLClZUXF+fBr&#10;FJSberP6SPefnWt+rt3u6zRdH09KPQ771xcQgfrwH/5rb7WC52wM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iDRcYAAADcAAAADwAAAAAAAAAAAAAAAACYAgAAZHJz&#10;L2Rvd25yZXYueG1sUEsFBgAAAAAEAAQA9QAAAIsDAAAAAA==&#10;" filled="f" strokecolor="white" strokeweight="1.25pt"/>
            <v:oval id="Oval 234" o:spid="_x0000_s1083" style="position:absolute;left:3066;top:31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m3sYA&#10;AADcAAAADwAAAGRycy9kb3ducmV2LnhtbESPQWvCQBSE7wX/w/KE3uomAcWmrlJEUQQPtZZ6fM2+&#10;JqnZt2F3G+O/d4VCj8PMfMPMFr1pREfO15YVpKMEBHFhdc2lguP7+mkKwgdkjY1lUnAlD4v54GGG&#10;ubYXfqPuEEoRIexzVFCF0OZS+qIig35kW+LofVtnMETpSqkdXiLcNDJLkok0WHNcqLClZUXF+fBr&#10;FJSberP6SPefnWt+rt3u6zRdH09KPQ771xcQgfrwH/5rb7WC52wM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Qm3sYAAADcAAAADwAAAAAAAAAAAAAAAACYAgAAZHJz&#10;L2Rvd25yZXYueG1sUEsFBgAAAAAEAAQA9QAAAIsDAAAAAA==&#10;" filled="f" strokecolor="white" strokeweight="1.25pt"/>
            <v:oval id="Oval 236" o:spid="_x0000_s1084" style="position:absolute;left:261;top:31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4qcYA&#10;AADcAAAADwAAAGRycy9kb3ducmV2LnhtbESPQWvCQBSE74X+h+UJ3upGDxJTVylSUQoealPq8TX7&#10;mkSzb8PuNon/3i0IPQ4z8w2zXA+mER05X1tWMJ0kIIgLq2suFeQf26cUhA/IGhvLpOBKHtarx4cl&#10;Ztr2/E7dMZQiQthnqKAKoc2k9EVFBv3EtsTR+7HOYIjSlVI77CPcNHKWJHNpsOa4UGFLm4qKy/HX&#10;KCh39e71c3r46lxzvnZv36d0m5+UGo+Gl2cQgYbwH76391rBYjaHvzPx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a4qcYAAADcAAAADwAAAAAAAAAAAAAAAACYAgAAZHJz&#10;L2Rvd25yZXYueG1sUEsFBgAAAAAEAAQA9QAAAIsDAAAAAA==&#10;" filled="f" strokecolor="white" strokeweight="1.25pt"/>
            <v:oval id="Oval 237" o:spid="_x0000_s1085" style="position:absolute;left:726;top:3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MscA&#10;AADcAAAADwAAAGRycy9kb3ducmV2LnhtbESPQWvCQBSE7wX/w/KE3uomOahNXaWIoggeai31+Jp9&#10;TVKzb8PuNsZ/7wqFHoeZ+YaZLXrTiI6cry0rSEcJCOLC6ppLBcf39dMUhA/IGhvLpOBKHhbzwcMM&#10;c20v/EbdIZQiQtjnqKAKoc2l9EVFBv3ItsTR+7bOYIjSlVI7vES4aWSWJGNpsOa4UGFLy4qK8+HX&#10;KCg39Wb1ke4/O9f8XLvd12m6Pp6Uehz2ry8gAvXhP/zX3moFz9kE7mfi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HTLHAAAA3AAAAA8AAAAAAAAAAAAAAAAAmAIAAGRy&#10;cy9kb3ducmV2LnhtbFBLBQYAAAAABAAEAPUAAACMAwAAAAA=&#10;" filled="f" strokecolor="white" strokeweight="1.25pt"/>
            <v:oval id="Oval 238" o:spid="_x0000_s1086" style="position:absolute;left:1191;top:31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JQMQA&#10;AADcAAAADwAAAGRycy9kb3ducmV2LnhtbERPz2vCMBS+D/wfwhN2m6keRlcbZYjiGOwwp9jjs3lr&#10;q81LSbK2/vfLYbDjx/c7X4+mFT0531hWMJ8lIIhLqxuuFBy/dk8pCB+QNbaWScGdPKxXk4ccM20H&#10;/qT+ECoRQ9hnqKAOocuk9GVNBv3MdsSR+7bOYIjQVVI7HGK4aeUiSZ6lwYZjQ40dbWoqb4cfo6Da&#10;N/vtaf5x7l17vffvlyLdHQulHqfj6xJEoDH8i//cb1rByyKujW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liUDEAAAA3AAAAA8AAAAAAAAAAAAAAAAAmAIAAGRycy9k&#10;b3ducmV2LnhtbFBLBQYAAAAABAAEAPUAAACJAwAAAAA=&#10;" filled="f" strokecolor="white" strokeweight="1.25pt"/>
            <v:oval id="Oval 239" o:spid="_x0000_s1087" style="position:absolute;left:4471;top:3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ks28UA&#10;AADcAAAADwAAAGRycy9kb3ducmV2LnhtbESPQWsCMRSE74L/ITyhN83qQXRrFBFFKfSgVfT4unnu&#10;rm5eliRd139vCoUeh5n5hpktWlOJhpwvLSsYDhIQxJnVJecKjl+b/gSED8gaK8uk4EkeFvNuZ4ap&#10;tg/eU3MIuYgQ9ikqKEKoUyl9VpBBP7A1cfSu1hkMUbpcaoePCDeVHCXJWBosOS4UWNOqoOx++DEK&#10;8m25XZ+Gn+fGVbdn8/F9mWyOF6Xeeu3yHUSgNvyH/9o7rWA6msLv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SzbxQAAANwAAAAPAAAAAAAAAAAAAAAAAJgCAABkcnMv&#10;ZG93bnJldi54bWxQSwUGAAAAAAQABAD1AAAAigMAAAAA&#10;" filled="f" strokecolor="white" strokeweight="1.25pt"/>
            <v:oval id="Oval 240" o:spid="_x0000_s1088" style="position:absolute;left:3991;top:31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Tm8MA&#10;AADcAAAADwAAAGRycy9kb3ducmV2LnhtbERPz2vCMBS+D/wfwhO8zVSFoV1TGaIogx3mlHl8Ns+2&#10;s3kpSaz1v18Ogx0/vt/ZsjeN6Mj52rKCyTgBQVxYXXOp4PC1eZ6D8AFZY2OZFDzIwzIfPGWYanvn&#10;T+r2oRQxhH2KCqoQ2lRKX1Rk0I9tSxy5i3UGQ4SulNrhPYabRk6T5EUarDk2VNjSqqLiur8ZBeW2&#10;3q6Pk4/vzjU/j+79fJpvDielRsP+7RVEoD78i//cO61gMYvz4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Tm8MAAADcAAAADwAAAAAAAAAAAAAAAACYAgAAZHJzL2Rv&#10;d25yZXYueG1sUEsFBgAAAAAEAAQA9QAAAIgDAAAAAA==&#10;" filled="f" strokecolor="white" strokeweight="1.25pt"/>
            <v:oval id="Oval 241" o:spid="_x0000_s1089" style="position:absolute;left:456;top:11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2AMYA&#10;AADcAAAADwAAAGRycy9kb3ducmV2LnhtbESPT2vCQBTE7wW/w/IEb3WTFopGV5FSsRR6qH/Q4zP7&#10;TKLZt2F3jfHbdwtCj8PM/IaZzjtTi5acrywrSIcJCOLc6ooLBdvN8nkEwgdkjbVlUnAnD/NZ72mK&#10;mbY3/qF2HQoRIewzVFCG0GRS+rwkg35oG+LonawzGKJ0hdQObxFuavmSJG/SYMVxocSG3kvKL+ur&#10;UVCsqtXHLv3et64+39uv42G03B6UGvS7xQREoC78hx/tT61g/JrC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a2AMYAAADcAAAADwAAAAAAAAAAAAAAAACYAgAAZHJz&#10;L2Rvd25yZXYueG1sUEsFBgAAAAAEAAQA9QAAAIsDAAAAAA==&#10;" filled="f" strokecolor="white" strokeweight="1.25pt"/>
            <v:oval id="Oval 242" o:spid="_x0000_s1090" style="position:absolute;left:1431;top:7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Qod8YA&#10;AADcAAAADwAAAGRycy9kb3ducmV2LnhtbESPQWvCQBSE7wX/w/KE3uomEcSmrlJEUQQPtZZ6fM2+&#10;JqnZt2F3G+O/d4VCj8PMfMPMFr1pREfO15YVpKMEBHFhdc2lguP7+mkKwgdkjY1lUnAlD4v54GGG&#10;ubYXfqPuEEoRIexzVFCF0OZS+qIig35kW+LofVtnMETpSqkdXiLcNDJLkok0WHNcqLClZUXF+fBr&#10;FJSberP6SPefnWt+rt3u6zRdH09KPQ771xcQgfrwH/5rb7WC53EG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Qod8YAAADcAAAADwAAAAAAAAAAAAAAAACYAgAAZHJz&#10;L2Rvd25yZXYueG1sUEsFBgAAAAAEAAQA9QAAAIsDAAAAAA==&#10;" filled="f" strokecolor="white" strokeweight="1.25pt"/>
            <v:oval id="Oval 243" o:spid="_x0000_s1091" style="position:absolute;left:2361;top:8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N7MYA&#10;AADcAAAADwAAAGRycy9kb3ducmV2LnhtbESPQWsCMRSE74L/ITyht5q1guhqFCkVS8FDraLH5+a5&#10;u3bzsiTpuv57IxQ8DjPzDTNbtKYSDTlfWlYw6CcgiDOrS84V7H5Wr2MQPiBrrCyTght5WMy7nRmm&#10;2l75m5ptyEWEsE9RQRFCnUrps4IM+r6tiaN3ts5giNLlUju8Rrip5FuSjKTBkuNCgTW9F5T9bv+M&#10;gnxdrj/2g82hcdXl1nydjuPV7qjUS69dTkEEasMz/N/+1AomwyE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iN7MYAAADcAAAADwAAAAAAAAAAAAAAAACYAgAAZHJz&#10;L2Rvd25yZXYueG1sUEsFBgAAAAAEAAQA9QAAAIsDAAAAAA==&#10;" filled="f" strokecolor="white" strokeweight="1.25pt"/>
            <v:oval id="Oval 244" o:spid="_x0000_s1092" style="position:absolute;left:3291;top:8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VmMcA&#10;AADcAAAADwAAAGRycy9kb3ducmV2LnhtbESPT2sCMRTE7wW/Q3hCbzVrW4quRhGpWAo91D/o8bl5&#10;7q5uXpYkXddvb4SCx2FmfsOMp62pREPOl5YV9HsJCOLM6pJzBZv14mUAwgdkjZVlUnAlD9NJ52mM&#10;qbYX/qVmFXIRIexTVFCEUKdS+qwgg75na+LoHa0zGKJ0udQOLxFuKvmaJB/SYMlxocCa5gVl59Wf&#10;UZAvy+Xntv+za1x1ujbfh/1gsdkr9dxtZyMQgdrwCP+3v7SC4ds7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xFZjHAAAA3AAAAA8AAAAAAAAAAAAAAAAAmAIAAGRy&#10;cy9kb3ducmV2LnhtbFBLBQYAAAAABAAEAPUAAACMAwAAAAA=&#10;" filled="f" strokecolor="white" strokeweight="1.25pt"/>
            <w10:wrap anchorx="margin" anchory="page"/>
          </v:group>
        </w:pict>
      </w:r>
      <w:r w:rsidR="00346575" w:rsidRPr="0018423A">
        <w:t>Why is the cemetery dry</w:t>
      </w:r>
    </w:p>
    <w:p w:rsidR="00346575" w:rsidRPr="0018423A" w:rsidRDefault="00346575" w:rsidP="003E3C71">
      <w:pPr>
        <w:pStyle w:val="BodyText"/>
        <w:jc w:val="left"/>
      </w:pPr>
      <w:r w:rsidRPr="0018423A">
        <w:t>In response to California’s ongoing drought, Governor Brown’s April 1, 2015, Executive Order B-29-15 requires the State Water Resources Control Board to immediately implement water efficiency measures to reduce potable water usage at commercial, industrial, and industrial properties, including cemeteries, to result in a Statewide 25 percent reduction in potable water usage through February 28, 2016.</w:t>
      </w:r>
      <w:r w:rsidR="00760EFF" w:rsidRPr="0018423A">
        <w:t xml:space="preserve"> Regulations to meet this requirement can be found on the State Water Resources Control Board website, www.waterboard.ca.gov.</w:t>
      </w:r>
    </w:p>
    <w:p w:rsidR="00760EFF" w:rsidRDefault="00760EFF" w:rsidP="003E3C71">
      <w:pPr>
        <w:pStyle w:val="BodyText"/>
        <w:jc w:val="left"/>
      </w:pPr>
      <w:r w:rsidRPr="0018423A">
        <w:t>California’s drought affects everyone, California cities, town, counties, special districts, residents, and businesses – cemeteries included – must follow Governor Brown’s Executive Order to conserve water. This means the cemetery you visit may look a little different than it usually does. I</w:t>
      </w:r>
      <w:r w:rsidR="00DB0910">
        <w:t>n this brochure, the (Your Cemetery Name)</w:t>
      </w:r>
      <w:r w:rsidRPr="0018423A">
        <w:t xml:space="preserve"> Ceme</w:t>
      </w:r>
      <w:r w:rsidR="00DB0910">
        <w:t xml:space="preserve">tery District, </w:t>
      </w:r>
      <w:r w:rsidRPr="0018423A">
        <w:t>offers information for consumers on what they can expect from their cemetery</w:t>
      </w:r>
      <w:r w:rsidR="0018423A">
        <w:t>.</w:t>
      </w:r>
      <w:r>
        <w:t xml:space="preserve"> </w:t>
      </w:r>
    </w:p>
    <w:p w:rsidR="005E4259" w:rsidRDefault="005E4259" w:rsidP="0018423A">
      <w:pPr>
        <w:pStyle w:val="BodyText"/>
      </w:pPr>
      <w:r>
        <w:lastRenderedPageBreak/>
        <w:t>.</w:t>
      </w:r>
    </w:p>
    <w:p w:rsidR="00D53AC3" w:rsidRDefault="00586D34" w:rsidP="0018423A">
      <w:pPr>
        <w:pStyle w:val="BodyText"/>
        <w:sectPr w:rsidR="00D53AC3" w:rsidSect="0051219D">
          <w:type w:val="nextColumn"/>
          <w:pgSz w:w="15840" w:h="12240" w:orient="landscape" w:code="1"/>
          <w:pgMar w:top="1008" w:right="1008" w:bottom="1008" w:left="1008" w:header="720" w:footer="720" w:gutter="0"/>
          <w:cols w:num="3" w:space="999"/>
          <w:docGrid w:linePitch="212"/>
        </w:sectPr>
      </w:pPr>
      <w:r>
        <w:rPr>
          <w:noProof/>
        </w:rPr>
        <w:pict>
          <v:shapetype id="_x0000_t202" coordsize="21600,21600" o:spt="202" path="m,l,21600r21600,l21600,xe">
            <v:stroke joinstyle="miter"/>
            <v:path gradientshapeok="t" o:connecttype="rect"/>
          </v:shapetype>
          <v:shape id="Text Box 80" o:spid="_x0000_s1181" type="#_x0000_t202" style="position:absolute;left:0;text-align:left;margin-left:560.35pt;margin-top:215.35pt;width:182.5pt;height:260.5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" filled="f" stroked="f" strokeweight="0">
            <v:textbox inset="0,0,0,0">
              <w:txbxContent>
                <w:p w:rsidR="00346575" w:rsidRPr="0018423A" w:rsidRDefault="00346575" w:rsidP="00346575">
                  <w:pPr>
                    <w:pStyle w:val="BodyText2"/>
                    <w:jc w:val="center"/>
                    <w:rPr>
                      <w:color w:val="auto"/>
                    </w:rPr>
                  </w:pPr>
                  <w:r w:rsidRPr="0018423A">
                    <w:rPr>
                      <w:color w:val="auto"/>
                    </w:rPr>
                    <w:t xml:space="preserve">Information for </w:t>
                  </w:r>
                  <w:r w:rsidR="00F278B4">
                    <w:rPr>
                      <w:color w:val="auto"/>
                    </w:rPr>
                    <w:t>c</w:t>
                  </w:r>
                  <w:r w:rsidRPr="0018423A">
                    <w:rPr>
                      <w:color w:val="auto"/>
                    </w:rPr>
                    <w:t xml:space="preserve">onsumers regarding the current drought </w:t>
                  </w:r>
                  <w:r w:rsidR="00DB0910">
                    <w:rPr>
                      <w:color w:val="auto"/>
                    </w:rPr>
                    <w:t>effect on the (Your District Name)</w:t>
                  </w:r>
                  <w:r w:rsidR="00F278B4">
                    <w:rPr>
                      <w:color w:val="auto"/>
                    </w:rPr>
                    <w:t xml:space="preserve"> Cemetery </w:t>
                  </w:r>
                </w:p>
                <w:p w:rsidR="00346575" w:rsidRDefault="00346575" w:rsidP="00346575">
                  <w:pPr>
                    <w:pStyle w:val="BodyText2"/>
                    <w:jc w:val="center"/>
                  </w:pPr>
                </w:p>
                <w:p w:rsidR="00346575" w:rsidRDefault="00346575" w:rsidP="00346575">
                  <w:pPr>
                    <w:pStyle w:val="BodyText2"/>
                    <w:jc w:val="center"/>
                  </w:pPr>
                </w:p>
                <w:p w:rsidR="00346575" w:rsidRDefault="00346575" w:rsidP="00346575">
                  <w:pPr>
                    <w:pStyle w:val="BodyText2"/>
                    <w:jc w:val="center"/>
                  </w:pPr>
                </w:p>
                <w:p w:rsidR="00746964" w:rsidRPr="00481C84" w:rsidRDefault="00B42FA2" w:rsidP="00346575">
                  <w:pPr>
                    <w:pStyle w:val="BodyText2"/>
                    <w:jc w:val="center"/>
                  </w:pPr>
                  <w:r>
                    <w:rPr>
                      <w:noProof/>
                    </w:rPr>
                    <w:drawing>
                      <wp:inline distT="0" distB="0" distL="0" distR="0">
                        <wp:extent cx="2169049" cy="1729873"/>
                        <wp:effectExtent l="0" t="0" r="3175" b="3810"/>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 2014.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8437" cy="1737360"/>
                                </a:xfrm>
                                <a:prstGeom prst="rect">
                                  <a:avLst/>
                                </a:prstGeom>
                              </pic:spPr>
                            </pic:pic>
                          </a:graphicData>
                        </a:graphic>
                      </wp:inline>
                    </w:drawing>
                  </w:r>
                </w:p>
              </w:txbxContent>
            </v:textbox>
            <w10:wrap anchorx="page" anchory="page"/>
          </v:shape>
        </w:pict>
      </w:r>
      <w:r>
        <w:rPr>
          <w:noProof/>
        </w:rPr>
        <w:pict>
          <v:group id="Group 587" o:spid="_x0000_s1174" style="position:absolute;left:0;text-align:left;margin-left:662.5pt;margin-top:193.45pt;width:98.25pt;height:9pt;z-index:251659264;mso-position-horizontal-relative:page;mso-position-vertical-relative:page" coordorigin="13360,383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">
            <v:oval id="Oval 574" o:spid="_x0000_s1180" style="position:absolute;left:15145;top:383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yMMMA&#10;AADcAAAADwAAAGRycy9kb3ducmV2LnhtbERPW2vCMBR+F/wP4Qz2NtNV3aQzFhFkirCLDvZ6SM7a&#10;anNSmqjVX28eBj5+fPdp3tlanKj1lWMFz4MEBLF2puJCwc9u+TQB4QOywdoxKbiQh3zW700xM+7M&#10;33TahkLEEPYZKihDaDIpvS7Joh+4hjhyf661GCJsC2laPMdwW8s0SV6kxYpjQ4kNLUrSh+3RKti9&#10;6uGQP8fr38v+6yO1795cN1qpx4du/gYiUBfu4n/3yiiYjOLaeCYeAT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syMMMAAADcAAAADwAAAAAAAAAAAAAAAACYAgAAZHJzL2Rv&#10;d25yZXYueG1sUEsFBgAAAAAEAAQA9QAAAIgDAAAAAA==&#10;" filled="f" fillcolor="#fc9" strokecolor="white" strokeweight="1pt"/>
            <v:oval id="Oval 575" o:spid="_x0000_s1179" style="position:absolute;left:14785;top:383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Xq8cA&#10;AADcAAAADwAAAGRycy9kb3ducmV2LnhtbESPW2sCMRSE3wv9D+EIfdOsl1q7GkUKxRZB6wX6ekiO&#10;u1s3J8sm1dVfbwpCH4eZ+YaZzBpbihPVvnCsoNtJQBBrZwrOFOx37+0RCB+QDZaOScGFPMymjw8T&#10;TI0784ZO25CJCGGfooI8hCqV0uucLPqOq4ijd3C1xRBlnUlT4znCbSl7STKUFguOCzlW9JaTPm5/&#10;rYLdi+73ef38+X35+Vr17MKb61Ir9dRq5mMQgZrwH763P4yC0eAV/s7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Xl6vHAAAA3AAAAA8AAAAAAAAAAAAAAAAAmAIAAGRy&#10;cy9kb3ducmV2LnhtbFBLBQYAAAAABAAEAPUAAACMAwAAAAA=&#10;" filled="f" fillcolor="#fc9" strokecolor="white" strokeweight="1pt"/>
            <v:oval id="Oval 576" o:spid="_x0000_s1178" style="position:absolute;left:14425;top:383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o68MA&#10;AADcAAAADwAAAGRycy9kb3ducmV2LnhtbERPXWvCMBR9H/gfwhX2pukUXamNIoOxieA2K/h6Sa5t&#10;Z3NTmkzrfv3yIOzxcL7zVW8bcaHO144VPI0TEMTamZpLBYfidZSC8AHZYOOYFNzIw2o5eMgxM+7K&#10;X3TZh1LEEPYZKqhCaDMpva7Ioh+7ljhyJ9dZDBF2pTQdXmO4beQkSebSYs2xocKWXirS5/2PVVA8&#10;6+mUP2ab4+37czexb978brVSj8N+vQARqA//4rv73ShIZ3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So68MAAADcAAAADwAAAAAAAAAAAAAAAACYAgAAZHJzL2Rv&#10;d25yZXYueG1sUEsFBgAAAAAEAAQA9QAAAIgDAAAAAA==&#10;" filled="f" fillcolor="#fc9" strokecolor="white" strokeweight="1pt"/>
            <v:oval id="Oval 577" o:spid="_x0000_s1177" style="position:absolute;left:14080;top:383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cMYA&#10;AADcAAAADwAAAGRycy9kb3ducmV2LnhtbESPQWvCQBSE7wX/w/IK3upGxSoxGxFBVApt1UKvj91n&#10;kpp9G7Krxv76bqHQ4zAz3zDZorO1uFLrK8cKhoMEBLF2puJCwcdx/TQD4QOywdoxKbiTh0Xee8gw&#10;Ne7Ge7oeQiEihH2KCsoQmlRKr0uy6AeuIY7eybUWQ5RtIU2Ltwi3tRwlybO0WHFcKLGhVUn6fLhY&#10;BcepHo/5bbL7vH+9v47sxpvvF61U/7FbzkEE6sJ/+K+9NQpmkyH8nolH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NcMYAAADcAAAADwAAAAAAAAAAAAAAAACYAgAAZHJz&#10;L2Rvd25yZXYueG1sUEsFBgAAAAAEAAQA9QAAAIsDAAAAAA==&#10;" filled="f" fillcolor="#fc9" strokecolor="white" strokeweight="1pt"/>
            <v:oval id="Oval 578" o:spid="_x0000_s1176" style="position:absolute;left:13720;top:383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TB8YA&#10;AADcAAAADwAAAGRycy9kb3ducmV2LnhtbESP3WoCMRSE7wu+QzhC72rWFVtZjSKCqBRq/QFvD8lx&#10;d3VzsmxSXfv0TaHQy2FmvmEms9ZW4kaNLx0r6PcSEMTamZJzBcfD8mUEwgdkg5VjUvAgD7Np52mC&#10;mXF33tFtH3IRIewzVFCEUGdSel2QRd9zNXH0zq6xGKJscmkavEe4rWSaJK/SYslxocCaFgXp6/7L&#10;Kji86cGAt8PN6XH5/Ejtypvvd63Uc7edj0EEasN/+K+9NgpGwxR+z8Qj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qTB8YAAADcAAAADwAAAAAAAAAAAAAAAACYAgAAZHJz&#10;L2Rvd25yZXYueG1sUEsFBgAAAAAEAAQA9QAAAIsDAAAAAA==&#10;" filled="f" fillcolor="#fc9" strokecolor="white" strokeweight="1pt"/>
            <v:oval id="Oval 579" o:spid="_x0000_s1175" style="position:absolute;left:13360;top:383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Y2nMYA&#10;AADcAAAADwAAAGRycy9kb3ducmV2LnhtbESPQWvCQBSE70L/w/IK3uqmBmtIXaUUREVQq4VeH7uv&#10;Sdrs25BdNfrr3ULB4zAz3zCTWWdrcaLWV44VPA8SEMTamYoLBZ+H+VMGwgdkg7VjUnAhD7PpQ2+C&#10;uXFn/qDTPhQiQtjnqKAMocml9Loki37gGuLofbvWYoiyLaRp8RzhtpbDJHmRFiuOCyU29F6S/t0f&#10;rYLDWKcpb0err8vPbjO0C2+ua61U/7F7ewURqAv38H97aRRkoxT+zs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Y2nMYAAADcAAAADwAAAAAAAAAAAAAAAACYAgAAZHJz&#10;L2Rvd25yZXYueG1sUEsFBgAAAAAEAAQA9QAAAIsDAAAAAA==&#10;" filled="f" fillcolor="#fc9" strokecolor="white" strokeweight="1pt"/>
            <w10:wrap anchorx="page" anchory="page"/>
          </v:group>
        </w:pict>
      </w:r>
      <w:r>
        <w:rPr>
          <w:noProof/>
        </w:rPr>
        <w:pict>
          <v:group id="Group 586" o:spid="_x0000_s1167" style="position:absolute;left:0;text-align:left;margin-left:662.25pt;margin-top:498.95pt;width:98.25pt;height:9pt;z-index:251660288;mso-position-horizontal-relative:page;mso-position-vertical-relative:page" coordorigin="13600,407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">
            <v:oval id="Oval 580" o:spid="_x0000_s1173" style="position:absolute;left:15385;top:407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Lc8YA&#10;AADcAAAADwAAAGRycy9kb3ducmV2LnhtbESP3WoCMRSE7wu+QzhC72pWZVtZjVIKoiLU+gPeHpLj&#10;7urmZNmkuvr0TaHQy2FmvmEms9ZW4kqNLx0r6PcSEMTamZJzBYf9/GUEwgdkg5VjUnAnD7Np52mC&#10;mXE33tJ1F3IRIewzVFCEUGdSel2QRd9zNXH0Tq6xGKJscmkavEW4reQgSV6lxZLjQoE1fRSkL7tv&#10;q2D/podD3qSr4/389TmwC28ea63Uc7d9H4MI1Ib/8F97aRSM0hR+z8Qj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MLc8YAAADcAAAADwAAAAAAAAAAAAAAAACYAgAAZHJz&#10;L2Rvd25yZXYueG1sUEsFBgAAAAAEAAQA9QAAAIsDAAAAAA==&#10;" filled="f" fillcolor="#fc9" strokecolor="white" strokeweight="1pt"/>
            <v:oval id="Oval 581" o:spid="_x0000_s1172" style="position:absolute;left:15025;top:407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BMYA&#10;AADcAAAADwAAAGRycy9kb3ducmV2LnhtbESPQWvCQBSE70L/w/IKvdWNilZiNlIEaUvBtip4few+&#10;k9js25DdavTXu0LB4zAz3zDZvLO1OFLrK8cKBv0EBLF2puJCwXazfJ6C8AHZYO2YFJzJwzx/6GWY&#10;GnfiHzquQyEihH2KCsoQmlRKr0uy6PuuIY7e3rUWQ5RtIU2Lpwi3tRwmyURarDgulNjQoiT9u/6z&#10;CjYvejTir/HH7nz4Xg3tmzeXT63U02P3OgMRqAv38H/73SiYji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VBMYAAADcAAAADwAAAAAAAAAAAAAAAACYAgAAZHJz&#10;L2Rvd25yZXYueG1sUEsFBgAAAAAEAAQA9QAAAIsDAAAAAA==&#10;" filled="f" fillcolor="#fc9" strokecolor="white" strokeweight="1pt"/>
            <v:oval id="Oval 582" o:spid="_x0000_s1171" style="position:absolute;left:14665;top:407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0wn8YA&#10;AADcAAAADwAAAGRycy9kb3ducmV2LnhtbESPQWvCQBSE74X+h+UVeqsbFavEbKQIUkWwrQpeH7vP&#10;JDb7NmRXjf31XaHQ4zAz3zDZrLO1uFDrK8cK+r0EBLF2puJCwX63eJmA8AHZYO2YFNzIwyx/fMgw&#10;Ne7KX3TZhkJECPsUFZQhNKmUXpdk0fdcQxy9o2sthijbQpoWrxFuazlIkldpseK4UGJD85L09/Zs&#10;FezGejjkj9HqcDt9bgb23ZuftVbq+al7m4II1IX/8F97aRRMRmO4n4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0wn8YAAADcAAAADwAAAAAAAAAAAAAAAACYAgAAZHJz&#10;L2Rvd25yZXYueG1sUEsFBgAAAAAEAAQA9QAAAIsDAAAAAA==&#10;" filled="f" fillcolor="#fc9" strokecolor="white" strokeweight="1pt"/>
            <v:oval id="Oval 583" o:spid="_x0000_s1170" style="position:absolute;left:14320;top:407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Kk7cMA&#10;AADcAAAADwAAAGRycy9kb3ducmV2LnhtbERPXWvCMBR9H/gfwhX2pukUXamNIoOxieA2K/h6Sa5t&#10;Z3NTmkzrfv3yIOzxcL7zVW8bcaHO144VPI0TEMTamZpLBYfidZSC8AHZYOOYFNzIw2o5eMgxM+7K&#10;X3TZh1LEEPYZKqhCaDMpva7Ioh+7ljhyJ9dZDBF2pTQdXmO4beQkSebSYs2xocKWXirS5/2PVVA8&#10;6+mUP2ab4+37czexb978brVSj8N+vQARqA//4rv73ShIZ3Ft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Kk7cMAAADcAAAADwAAAAAAAAAAAAAAAACYAgAAZHJzL2Rv&#10;d25yZXYueG1sUEsFBgAAAAAEAAQA9QAAAIgDAAAAAA==&#10;" filled="f" fillcolor="#fc9" strokecolor="white" strokeweight="1pt"/>
            <v:oval id="Oval 584" o:spid="_x0000_s1169" style="position:absolute;left:13960;top:407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BdsYA&#10;AADcAAAADwAAAGRycy9kb3ducmV2LnhtbESP3WoCMRSE74W+QzgF7zRbRaurUUpBqgitf+DtITnd&#10;3XZzsmxSXX16Iwi9HGbmG2Y6b2wpTlT7wrGCl24Cglg7U3Cm4LBfdEYgfEA2WDomBRfyMJ89taaY&#10;GnfmLZ12IRMRwj5FBXkIVSql1zlZ9F1XEUfv29UWQ5R1Jk2N5wi3pewlyVBaLDgu5FjRe076d/dn&#10;Fexfdb/PX4PV8fKz+ezZD2+ua61U+7l5m4AI1IT/8KO9NApGgzH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4BdsYAAADcAAAADwAAAAAAAAAAAAAAAACYAgAAZHJz&#10;L2Rvd25yZXYueG1sUEsFBgAAAAAEAAQA9QAAAIsDAAAAAA==&#10;" filled="f" fillcolor="#fc9" strokecolor="white" strokeweight="1pt"/>
            <v:oval id="Oval 585" o:spid="_x0000_s1168" style="position:absolute;left:13600;top:407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hiVsMA&#10;AADcAAAADwAAAGRycy9kb3ducmV2LnhtbERPW2vCMBR+F/wP4Qh703TKXKmNIoMxx2AXK/h6SI5t&#10;Z3NSmqh1v355EHz8+O75qreNOFPna8cKHicJCGLtTM2lgl3xOk5B+IBssHFMCq7kYbUcDnLMjLvw&#10;D523oRQxhH2GCqoQ2kxKryuy6CeuJY7cwXUWQ4RdKU2HlxhuGzlNkrm0WHNsqLCll4r0cXuyCopn&#10;PZvx19P7/vr7/Tm1b978fWilHkb9egEiUB/u4pt7YxSk8zg/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hiVsMAAADcAAAADwAAAAAAAAAAAAAAAACYAgAAZHJzL2Rv&#10;d25yZXYueG1sUEsFBgAAAAAEAAQA9QAAAIgDAAAAAA==&#10;" filled="f" fillcolor="#fc9" strokecolor="white" strokeweight="1pt"/>
            <w10:wrap anchorx="page" anchory="page"/>
          </v:group>
        </w:pict>
      </w:r>
      <w:r w:rsidR="007D3C31">
        <w:rPr>
          <w:noProof/>
        </w:rPr>
        <w:drawing>
          <wp:anchor distT="0" distB="0" distL="114300" distR="114300" simplePos="0" relativeHeight="251671552" behindDoc="0" locked="0" layoutInCell="1" allowOverlap="1">
            <wp:simplePos x="0" y="0"/>
            <wp:positionH relativeFrom="column">
              <wp:posOffset>3969385</wp:posOffset>
            </wp:positionH>
            <wp:positionV relativeFrom="paragraph">
              <wp:posOffset>-3125470</wp:posOffset>
            </wp:positionV>
            <wp:extent cx="858520" cy="715645"/>
            <wp:effectExtent l="0" t="0" r="0" b="8255"/>
            <wp:wrapNone/>
            <wp:docPr id="846"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8520" cy="715645"/>
                    </a:xfrm>
                    <a:prstGeom prst="rect">
                      <a:avLst/>
                    </a:prstGeom>
                    <a:noFill/>
                    <a:ln>
                      <a:noFill/>
                    </a:ln>
                  </pic:spPr>
                </pic:pic>
              </a:graphicData>
            </a:graphic>
          </wp:anchor>
        </w:drawing>
      </w:r>
      <w:r>
        <w:rPr>
          <w:noProof/>
        </w:rPr>
        <w:pict>
          <v:shape id="Text Box 67" o:spid="_x0000_s1166" type="#_x0000_t202" style="position:absolute;left:0;text-align:left;margin-left:536.55pt;margin-top:52.1pt;width:223.7pt;height:135.7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" filled="f" stroked="f">
            <v:textbox>
              <w:txbxContent>
                <w:p w:rsidR="004C1DC6" w:rsidRPr="0018423A" w:rsidRDefault="00346575" w:rsidP="00346575">
                  <w:pPr>
                    <w:pStyle w:val="Heading1"/>
                    <w:jc w:val="center"/>
                    <w:rPr>
                      <w:color w:val="auto"/>
                    </w:rPr>
                  </w:pPr>
                  <w:r w:rsidRPr="0018423A">
                    <w:rPr>
                      <w:rStyle w:val="Heading1Char"/>
                      <w:color w:val="auto"/>
                      <w:sz w:val="56"/>
                    </w:rPr>
                    <w:t>Cemetery Drought Maintenance</w:t>
                  </w:r>
                  <w:r w:rsidR="004C1DC6" w:rsidRPr="0018423A">
                    <w:rPr>
                      <w:color w:val="auto"/>
                      <w:sz w:val="56"/>
                      <w:szCs w:val="32"/>
                    </w:rPr>
                    <w:t xml:space="preserve"> </w:t>
                  </w:r>
                  <w:r w:rsidR="004C1DC6" w:rsidRPr="0018423A">
                    <w:rPr>
                      <w:color w:val="auto"/>
                      <w:szCs w:val="32"/>
                    </w:rPr>
                    <w:br/>
                  </w:r>
                </w:p>
                <w:p w:rsidR="004C1DC6" w:rsidRDefault="004C1DC6" w:rsidP="0018423A">
                  <w:pPr>
                    <w:pStyle w:val="BodyText"/>
                  </w:pPr>
                </w:p>
                <w:p w:rsidR="004C1DC6" w:rsidRDefault="004C1DC6" w:rsidP="0018423A">
                  <w:pPr>
                    <w:pStyle w:val="BodyText"/>
                  </w:pPr>
                </w:p>
                <w:p w:rsidR="004C1DC6" w:rsidRDefault="004C1DC6" w:rsidP="0018423A">
                  <w:pPr>
                    <w:pStyle w:val="BodyText"/>
                  </w:pPr>
                </w:p>
                <w:p w:rsidR="004C1DC6" w:rsidRPr="00461BDC" w:rsidRDefault="004C1DC6" w:rsidP="0018423A">
                  <w:pPr>
                    <w:pStyle w:val="BodyText"/>
                  </w:pPr>
                  <w:r w:rsidRPr="00461BDC">
                    <w:t>Date of publication</w:t>
                  </w:r>
                </w:p>
              </w:txbxContent>
            </v:textbox>
            <w10:wrap anchorx="page" anchory="page"/>
          </v:shape>
        </w:pict>
      </w:r>
      <w:r>
        <w:rPr>
          <w:noProof/>
        </w:rPr>
        <w:pict>
          <v:group id="Group 573" o:spid="_x0000_s1100" style="position:absolute;left:0;text-align:left;margin-left:17.05pt;margin-top:563.35pt;width:760.5pt;height:36.25pt;z-index:251658240;mso-position-horizontal-relative:page;mso-position-vertical-relative:page"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">
            <v:oval id="Oval 505" o:spid="_x0000_s1165" style="position:absolute;left:13436;top:1128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ysQA&#10;AADaAAAADwAAAGRycy9kb3ducmV2LnhtbESPQWvCQBSE74L/YXlCb7qxh6IxGymiWAoeai31+My+&#10;JtHs27C7jfHfuwWhx2FmvmGyZW8a0ZHztWUF00kCgriwuuZSweFzM56B8AFZY2OZFNzIwzIfDjJM&#10;tb3yB3X7UIoIYZ+igiqENpXSFxUZ9BPbEkfvxzqDIUpXSu3wGuGmkc9J8iIN1hwXKmxpVVFx2f8a&#10;BeW23q6/prvvzjXnW/d+Os42h6NST6P+dQEiUB/+w4/2m1Ywh78r8Qb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xhMrEAAAA2gAAAA8AAAAAAAAAAAAAAAAAmAIAAGRycy9k&#10;b3ducmV2LnhtbFBLBQYAAAAABAAEAPUAAACJAwAAAAA=&#10;" filled="f" strokecolor="white" strokeweight="1.25pt"/>
            <v:oval id="Oval 506" o:spid="_x0000_s1164" style="position:absolute;left:13901;top:1129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b5acUA&#10;AADbAAAADwAAAGRycy9kb3ducmV2LnhtbESPQWvCQBCF7wX/wzKCt7qxB5HoKlIUS6GHWkWPY3ZM&#10;UrOzYXcb47/vHAq9zfDevPfNYtW7RnUUYu3ZwGScgSIuvK25NHD42j7PQMWEbLHxTAYeFGG1HDwt&#10;MLf+zp/U7VOpJIRjjgaqlNpc61hU5DCOfUss2tUHh0nWUGob8C7hrtEvWTbVDmuWhgpbeq2ouO1/&#10;nIFyV+82x8nHqQvN96N7v5xn28PZmNGwX89BJerTv/nv+s0KvtDLLz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vlpxQAAANsAAAAPAAAAAAAAAAAAAAAAAJgCAABkcnMv&#10;ZG93bnJldi54bWxQSwUGAAAAAAQABAD1AAAAigMAAAAA&#10;" filled="f" strokecolor="white" strokeweight="1.25pt"/>
            <v:oval id="Oval 507" o:spid="_x0000_s1163" style="position:absolute;left:14366;top:1128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c8sMA&#10;AADbAAAADwAAAGRycy9kb3ducmV2LnhtbERPS2vCQBC+C/6HZQRvukkPImlWKaViETz4KPU4zU6T&#10;tNnZsLvG+O9dQfA2H99z8mVvGtGR87VlBek0AUFcWF1zqeB4WE3mIHxA1thYJgVX8rBcDAc5Ztpe&#10;eEfdPpQihrDPUEEVQptJ6YuKDPqpbYkj92udwRChK6V2eInhppEvSTKTBmuODRW29F5R8b8/GwXl&#10;ul5/fKXb7841f9du83Oar44npcaj/u0VRKA+PMUP96eO81O4/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pc8sMAAADbAAAADwAAAAAAAAAAAAAAAACYAgAAZHJzL2Rv&#10;d25yZXYueG1sUEsFBgAAAAAEAAQA9QAAAIgDAAAAAA==&#10;" filled="f" strokecolor="white" strokeweight="1.25pt"/>
            <v:oval id="Oval 508" o:spid="_x0000_s1162" style="position:absolute;left:14831;top:1129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ChcMA&#10;AADbAAAADwAAAGRycy9kb3ducmV2LnhtbERPS2vCQBC+F/wPyxR6qxtzKCG6ikhFKfRQa9HjmB2T&#10;aHY27G7z+PfdQqG3+fies1gNphEdOV9bVjCbJiCIC6trLhUcP7fPGQgfkDU2lknBSB5Wy8nDAnNt&#10;e/6g7hBKEUPY56igCqHNpfRFRQb91LbEkbtaZzBE6EqpHfYx3DQyTZIXabDm2FBhS5uKivvh2ygo&#10;d/Xu9Wv2fupccxu7t8s52x7PSj09Dus5iEBD+Bf/ufc6zk/h95d4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jChcMAAADbAAAADwAAAAAAAAAAAAAAAACYAgAAZHJzL2Rv&#10;d25yZXYueG1sUEsFBgAAAAAEAAQA9QAAAIgDAAAAAA==&#10;" filled="f" strokecolor="white" strokeweight="1.25pt"/>
            <v:oval id="Oval 509" o:spid="_x0000_s1161" style="position:absolute;left:11561;top:1128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sIA&#10;AADbAAAADwAAAGRycy9kb3ducmV2LnhtbERPTWvCQBC9F/oflil4qxsrFImuIqViEXpQI3ocs2OS&#10;NjsbdtcY/70rCN7m8T5nMutMLVpyvrKsYNBPQBDnVldcKMi2i/cRCB+QNdaWScGVPMymry8TTLW9&#10;8JraTShEDGGfooIyhCaV0uclGfR92xBH7mSdwRChK6R2eInhppYfSfIpDVYcG0ps6Kuk/H9zNgqK&#10;ZbX83g1+962r/67t6ngYLbKDUr23bj4GEagLT/HD/aPj/CHcf4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9GcewgAAANsAAAAPAAAAAAAAAAAAAAAAAJgCAABkcnMvZG93&#10;bnJldi54bWxQSwUGAAAAAAQABAD1AAAAhwMAAAAA&#10;" filled="f" strokecolor="white" strokeweight="1.25pt"/>
            <v:oval id="Oval 510" o:spid="_x0000_s1160" style="position:absolute;left:12026;top:1129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3/asIA&#10;AADbAAAADwAAAGRycy9kb3ducmV2LnhtbERPTWvCQBC9F/oflil4qxuLFImuIqViEXpQI3ocs2OS&#10;NjsbdtcY/70rCN7m8T5nMutMLVpyvrKsYNBPQBDnVldcKMi2i/cRCB+QNdaWScGVPMymry8TTLW9&#10;8JraTShEDGGfooIyhCaV0uclGfR92xBH7mSdwRChK6R2eInhppYfSfIpDVYcG0ps6Kuk/H9zNgqK&#10;ZbX83g1+962r/67t6ngYLbKDUr23bj4GEagLT/HD/aPj/CHcf4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Hf9qwgAAANsAAAAPAAAAAAAAAAAAAAAAAJgCAABkcnMvZG93&#10;bnJldi54bWxQSwUGAAAAAAQABAD1AAAAhwMAAAAA&#10;" filled="f" strokecolor="white" strokeweight="1.25pt"/>
            <v:oval id="Oval 511" o:spid="_x0000_s1159" style="position:absolute;left:12491;top:1128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a8cIA&#10;AADbAAAADwAAAGRycy9kb3ducmV2LnhtbERPTWvCQBC9F/oflil4qxsLFomuIqViEXpQI3ocs2OS&#10;NjsbdtcY/70rCN7m8T5nMutMLVpyvrKsYNBPQBDnVldcKMi2i/cRCB+QNdaWScGVPMymry8TTLW9&#10;8JraTShEDGGfooIyhCaV0uclGfR92xBH7mSdwRChK6R2eInhppYfSfIpDVYcG0ps6Kuk/H9zNgqK&#10;ZbX83g1+962r/67t6ngYLbKDUr23bj4GEagLT/HD/aPj/CHcf4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VrxwgAAANsAAAAPAAAAAAAAAAAAAAAAAJgCAABkcnMvZG93&#10;bnJldi54bWxQSwUGAAAAAAQABAD1AAAAhwMAAAAA&#10;" filled="f" strokecolor="white" strokeweight="1.25pt"/>
            <v:oval id="Oval 512" o:spid="_x0000_s1158" style="position:absolute;left:12956;top:1129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PEhsMA&#10;AADbAAAADwAAAGRycy9kb3ducmV2LnhtbERPS2vCQBC+F/wPyxR6qxs9hBBdRaRiKfRQa9HjmB2T&#10;aHY27G7z+PfdQqG3+fies1wPphEdOV9bVjCbJiCIC6trLhUcP3fPGQgfkDU2lknBSB7Wq8nDEnNt&#10;e/6g7hBKEUPY56igCqHNpfRFRQb91LbEkbtaZzBE6EqpHfYx3DRyniSpNFhzbKiwpW1Fxf3wbRSU&#10;+3r/8jV7P3WuuY3d2+Wc7Y5npZ4eh80CRKAh/Iv/3K86zk/h95d4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PEhsMAAADbAAAADwAAAAAAAAAAAAAAAACYAgAAZHJzL2Rv&#10;d25yZXYueG1sUEsFBgAAAAAEAAQA9QAAAIgDAAAAAA==&#10;" filled="f" strokecolor="white" strokeweight="1.25pt"/>
            <v:oval id="Oval 513" o:spid="_x0000_s1157" style="position:absolute;left:9686;top:1128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hHcMA&#10;AADbAAAADwAAAGRycy9kb3ducmV2LnhtbERPTWvCQBC9F/oflil4qxt7sBJdRUrFIvSgRvQ4Zsck&#10;bXY27K4x/ntXELzN433OZNaZWrTkfGVZwaCfgCDOra64UJBtF+8jED4ga6wtk4IreZhNX18mmGp7&#10;4TW1m1CIGMI+RQVlCE0qpc9LMuj7tiGO3Mk6gyFCV0jt8BLDTS0/kmQoDVYcG0ps6Kuk/H9zNgqK&#10;ZbX83g1+962r/67t6ngYLbKDUr23bj4GEagLT/HD/aPj/E+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9hHcMAAADbAAAADwAAAAAAAAAAAAAAAACYAgAAZHJzL2Rv&#10;d25yZXYueG1sUEsFBgAAAAAEAAQA9QAAAIgDAAAAAA==&#10;" filled="f" strokecolor="white" strokeweight="1.25pt"/>
            <v:oval id="Oval 514" o:spid="_x0000_s1156" style="position:absolute;left:10151;top:1129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D1b8UA&#10;AADbAAAADwAAAGRycy9kb3ducmV2LnhtbESPQWvCQBCF7wX/wzKCt7qxB5HoKlIUS6GHWkWPY3ZM&#10;UrOzYXcb47/vHAq9zfDevPfNYtW7RnUUYu3ZwGScgSIuvK25NHD42j7PQMWEbLHxTAYeFGG1HDwt&#10;MLf+zp/U7VOpJIRjjgaqlNpc61hU5DCOfUss2tUHh0nWUGob8C7hrtEvWTbVDmuWhgpbeq2ouO1/&#10;nIFyV+82x8nHqQvN96N7v5xn28PZmNGwX89BJerTv/nv+s0KvsDKLz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PVvxQAAANsAAAAPAAAAAAAAAAAAAAAAAJgCAABkcnMv&#10;ZG93bnJldi54bWxQSwUGAAAAAAQABAD1AAAAigMAAAAA&#10;" filled="f" strokecolor="white" strokeweight="1.25pt"/>
            <v:oval id="Oval 515" o:spid="_x0000_s1155" style="position:absolute;left:10616;top:1128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Q9MMA&#10;AADbAAAADwAAAGRycy9kb3ducmV2LnhtbERPTWvCQBC9F/oflil4qxs9iI2uIqWiCD2oET2O2TFJ&#10;m50Nu2uM/74rFLzN433OdN6ZWrTkfGVZwaCfgCDOra64UJDtl+9jED4ga6wtk4I7eZjPXl+mmGp7&#10;4y21u1CIGMI+RQVlCE0qpc9LMuj7tiGO3MU6gyFCV0jt8BbDTS2HSTKSBiuODSU29FlS/ru7GgXF&#10;qlp9HQbfx9bVP/d2cz6Nl9lJqd5bt5iACNSFp/jfvdZx/gc8fo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xQ9MMAAADbAAAADwAAAAAAAAAAAAAAAACYAgAAZHJzL2Rv&#10;d25yZXYueG1sUEsFBgAAAAAEAAQA9QAAAIgDAAAAAA==&#10;" filled="f" strokecolor="white" strokeweight="1.25pt"/>
            <v:oval id="Oval 516" o:spid="_x0000_s1154" style="position:absolute;left:11081;top:1129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z1MMA&#10;AADbAAAADwAAAGRycy9kb3ducmV2LnhtbERPy2rCQBTdF/yH4Qrd1YkuSoiOIsUQKXRRH+jyNnOb&#10;xGbuhJlpTP6+syi4PJz3ajOYVvTkfGNZwXyWgCAurW64UnA65i8pCB+QNbaWScFIHjbrydMKM23v&#10;/En9IVQihrDPUEEdQpdJ6cuaDPqZ7Ygj922dwRChq6R2eI/hppWLJHmVBhuODTV29FZT+XP4NQqq&#10;oil25/nHpXftbezfv65pfroq9TwdtksQgYbwEP+791rBIq6P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z1MMAAADbAAAADwAAAAAAAAAAAAAAAACYAgAAZHJzL2Rv&#10;d25yZXYueG1sUEsFBgAAAAAEAAQA9QAAAIgDAAAAAA==&#10;" filled="f" strokecolor="white" strokeweight="1.25pt"/>
            <v:oval id="Oval 517" o:spid="_x0000_s1153" style="position:absolute;left:7811;top:1128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WT8QA&#10;AADbAAAADwAAAGRycy9kb3ducmV2LnhtbESPQWvCQBSE74L/YXlCb7qJhyLRVUQUpdBD1aLHZ/aZ&#10;RLNvw+42xn/fLQg9DjPzDTNbdKYWLTlfWVaQjhIQxLnVFRcKjofNcALCB2SNtWVS8CQPi3m/N8NM&#10;2wd/UbsPhYgQ9hkqKENoMil9XpJBP7INcfSu1hkMUbpCaoePCDe1HCfJuzRYcVwosaFVSfl9/2MU&#10;FNtqu/5OP0+tq2/P9uNynmyOZ6XeBt1yCiJQF/7Dr/ZOKxin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Glk/EAAAA2wAAAA8AAAAAAAAAAAAAAAAAmAIAAGRycy9k&#10;b3ducmV2LnhtbFBLBQYAAAAABAAEAPUAAACJAwAAAAA=&#10;" filled="f" strokecolor="white" strokeweight="1.25pt"/>
            <v:oval id="Oval 518" o:spid="_x0000_s1152" style="position:absolute;left:8276;top:1129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IOMUA&#10;AADbAAAADwAAAGRycy9kb3ducmV2LnhtbESPQWvCQBSE70L/w/IEb7oxB5E0q5SiWAQPWqUeX7Ov&#10;Sdrs27C7xvjvXaHgcZiZb5h82ZtGdOR8bVnBdJKAIC6srrlUcPxcj+cgfEDW2FgmBTfysFy8DHLM&#10;tL3ynrpDKEWEsM9QQRVCm0npi4oM+oltiaP3Y53BEKUrpXZ4jXDTyDRJZtJgzXGhwpbeKyr+Dhej&#10;oNzUm9VpuvvqXPN767bf5/n6eFZqNOzfXkEE6sMz/N/+0ArS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Ag4xQAAANsAAAAPAAAAAAAAAAAAAAAAAJgCAABkcnMv&#10;ZG93bnJldi54bWxQSwUGAAAAAAQABAD1AAAAigMAAAAA&#10;" filled="f" strokecolor="white" strokeweight="1.25pt"/>
            <v:oval id="Oval 519" o:spid="_x0000_s1151" style="position:absolute;left:8741;top:1128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to8UA&#10;AADbAAAADwAAAGRycy9kb3ducmV2LnhtbESPQWvCQBSE7wX/w/KE3upGCyIxGylSsRQ8VCN6fM2+&#10;JqnZt2F3G+O/7xYKHoeZ+YbJVoNpRU/ON5YVTCcJCOLS6oYrBcVh87QA4QOyxtYyKbiRh1U+esgw&#10;1fbKH9TvQyUihH2KCuoQulRKX9Zk0E9sRxy9L+sMhihdJbXDa4SbVs6SZC4NNhwXauxoXVN52f8Y&#10;BdW22b4ep7tT79rvW//+eV5sirNSj+PhZQki0BDu4f/2m1Ywe4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mK2jxQAAANsAAAAPAAAAAAAAAAAAAAAAAJgCAABkcnMv&#10;ZG93bnJldi54bWxQSwUGAAAAAAQABAD1AAAAigMAAAAA&#10;" filled="f" strokecolor="white" strokeweight="1.25pt"/>
            <v:oval id="Oval 520" o:spid="_x0000_s1150" style="position:absolute;left:9206;top:1129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118UA&#10;AADbAAAADwAAAGRycy9kb3ducmV2LnhtbESPQWvCQBSE7wX/w/KE3upGKSIxGylSsRQ8VCN6fM2+&#10;JqnZt2F3G+O/7xYKHoeZ+YbJVoNpRU/ON5YVTCcJCOLS6oYrBcVh87QA4QOyxtYyKbiRh1U+esgw&#10;1fbKH9TvQyUihH2KCuoQulRKX9Zk0E9sRxy9L+sMhihdJbXDa4SbVs6SZC4NNhwXauxoXVN52f8Y&#10;BdW22b4ep7tT79rvW//+eV5sirNSj+PhZQki0BDu4f/2m1Ywe4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cTXXxQAAANsAAAAPAAAAAAAAAAAAAAAAAJgCAABkcnMv&#10;ZG93bnJldi54bWxQSwUGAAAAAAQABAD1AAAAigMAAAAA&#10;" filled="f" strokecolor="white" strokeweight="1.25pt"/>
            <v:oval id="Oval 521" o:spid="_x0000_s1149" style="position:absolute;left:5951;top:1128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2QTMUA&#10;AADbAAAADwAAAGRycy9kb3ducmV2LnhtbESPQWvCQBSE7wX/w/KE3upGoSIxGylSsRQ8VCN6fM2+&#10;JqnZt2F3G+O/7xYKHoeZ+YbJVoNpRU/ON5YVTCcJCOLS6oYrBcVh87QA4QOyxtYyKbiRh1U+esgw&#10;1fbKH9TvQyUihH2KCuoQulRKX9Zk0E9sRxy9L+sMhihdJbXDa4SbVs6SZC4NNhwXauxoXVN52f8Y&#10;BdW22b4ep7tT79rvW//+eV5sirNSj+PhZQki0BDu4f/2m1Ywe4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ZBMxQAAANsAAAAPAAAAAAAAAAAAAAAAAJgCAABkcnMv&#10;ZG93bnJldi54bWxQSwUGAAAAAAQABAD1AAAAigMAAAAA&#10;" filled="f" strokecolor="white" strokeweight="1.25pt"/>
            <v:oval id="Oval 522" o:spid="_x0000_s1148" style="position:absolute;left:6416;top:1129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OO8QA&#10;AADbAAAADwAAAGRycy9kb3ducmV2LnhtbESPQYvCMBSE74L/ITzBm6Z6EOkaRZYVRfCg66LHZ/Ns&#10;u9u8lCTW+u+NsOBxmJlvmNmiNZVoyPnSsoLRMAFBnFldcq7g+L0aTEH4gKyxskwKHuRhMe92Zphq&#10;e+c9NYeQiwhhn6KCIoQ6ldJnBRn0Q1sTR+9qncEQpculdniPcFPJcZJMpMGS40KBNX0WlP0dbkZB&#10;vi7XXz+j3alx1e+j2V7O09XxrFS/1y4/QARqwzv8395oBeMJ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vDjvEAAAA2wAAAA8AAAAAAAAAAAAAAAAAmAIAAGRycy9k&#10;b3ducmV2LnhtbFBLBQYAAAAABAAEAPUAAACJAwAAAAA=&#10;" filled="f" strokecolor="white" strokeweight="1.25pt"/>
            <v:oval id="Oval 523" o:spid="_x0000_s1147" style="position:absolute;left:6881;top:1128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roMYA&#10;AADbAAAADwAAAGRycy9kb3ducmV2LnhtbESPQWvCQBSE7wX/w/KE3upGD1ViNlKkYil4qEb0+Jp9&#10;TVKzb8PuNsZ/3y0UPA4z8w2TrQbTip6cbywrmE4SEMSl1Q1XCorD5mkBwgdkja1lUnAjD6t89JBh&#10;qu2VP6jfh0pECPsUFdQhdKmUvqzJoJ/Yjjh6X9YZDFG6SmqH1wg3rZwlybM02HBcqLGjdU3lZf9j&#10;FFTbZvt6nO5OvWu/b/3753mxKc5KPY6HlyWIQEO4h//bb1rBbA5/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OroMYAAADbAAAADwAAAAAAAAAAAAAAAACYAgAAZHJz&#10;L2Rvd25yZXYueG1sUEsFBgAAAAAEAAQA9QAAAIsDAAAAAA==&#10;" filled="f" strokecolor="white" strokeweight="1.25pt"/>
            <v:oval id="Oval 524" o:spid="_x0000_s1146" style="position:absolute;left:7346;top:1129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0sMA&#10;AADbAAAADwAAAGRycy9kb3ducmV2LnhtbERPy2rCQBTdF/yH4Qrd1YkuSoiOIsUQKXRRH+jyNnOb&#10;xGbuhJlpTP6+syi4PJz3ajOYVvTkfGNZwXyWgCAurW64UnA65i8pCB+QNbaWScFIHjbrydMKM23v&#10;/En9IVQihrDPUEEdQpdJ6cuaDPqZ7Ygj922dwRChq6R2eI/hppWLJHmVBhuODTV29FZT+XP4NQqq&#10;oil25/nHpXftbezfv65pfroq9TwdtksQgYbwEP+791rBIo6N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w/0sMAAADbAAAADwAAAAAAAAAAAAAAAACYAgAAZHJzL2Rv&#10;d25yZXYueG1sUEsFBgAAAAAEAAQA9QAAAIgDAAAAAA==&#10;" filled="f" strokecolor="white" strokeweight="1.25pt"/>
            <v:oval id="Oval 525" o:spid="_x0000_s1145" style="position:absolute;left:4076;top:1128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aScYA&#10;AADbAAAADwAAAGRycy9kb3ducmV2LnhtbESPQWvCQBSE70L/w/IKvelGD0XTbKQURSl40KbU42v2&#10;NUmbfRt2tzH+e1cQPA4z8w2TLQfTip6cbywrmE4SEMSl1Q1XCoqP9XgOwgdkja1lUnAmD8v8YZRh&#10;qu2J99QfQiUihH2KCuoQulRKX9Zk0E9sRxy9H+sMhihdJbXDU4SbVs6S5FkabDgu1NjRW03l3+Hf&#10;KKg2zWb1Od199a79Pffv38f5ujgq9fQ4vL6ACDSEe/jW3moFswVcv8QfI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CaScYAAADbAAAADwAAAAAAAAAAAAAAAACYAgAAZHJz&#10;L2Rvd25yZXYueG1sUEsFBgAAAAAEAAQA9QAAAIsDAAAAAA==&#10;" filled="f" strokecolor="white" strokeweight="1.25pt"/>
            <v:oval id="Oval 526" o:spid="_x0000_s1144" style="position:absolute;left:4541;top:1129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lCcEA&#10;AADbAAAADwAAAGRycy9kb3ducmV2LnhtbERPTYvCMBC9C/6HMMLeNFVBpBpFFkVZ2IOuix7HZmzr&#10;NpOSZGv99+YgeHy87/myNZVoyPnSsoLhIAFBnFldcq7g+LPpT0H4gKyxskwKHuRhueh25phqe+c9&#10;NYeQixjCPkUFRQh1KqXPCjLoB7YmjtzVOoMhQpdL7fAew00lR0kykQZLjg0F1vRZUPZ3+DcK8m25&#10;Xf8Ov0+Nq26P5utynm6OZ6U+eu1qBiJQG97il3unFYzj+v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TpQnBAAAA2wAAAA8AAAAAAAAAAAAAAAAAmAIAAGRycy9kb3du&#10;cmV2LnhtbFBLBQYAAAAABAAEAPUAAACGAwAAAAA=&#10;" filled="f" strokecolor="white" strokeweight="1.25pt"/>
            <v:oval id="Oval 527" o:spid="_x0000_s1143" style="position:absolute;left:5006;top:1128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8AksUA&#10;AADbAAAADwAAAGRycy9kb3ducmV2LnhtbESPQWvCQBSE74X+h+UJ3uomCiKpm1CkohQ8VC31+Jp9&#10;TdJm34bdbYz/visIHoeZ+YZZFoNpRU/ON5YVpJMEBHFpdcOVguNh/bQA4QOyxtYyKbiQhyJ/fFhi&#10;pu2Z36nfh0pECPsMFdQhdJmUvqzJoJ/Yjjh639YZDFG6SmqH5wg3rZwmyVwabDgu1NjRqqbyd/9n&#10;FFSbZvP6ke4+e9f+XPq3r9NifTwpNR4NL88gAg3hHr61t1rBLIXrl/gD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wCSxQAAANsAAAAPAAAAAAAAAAAAAAAAAJgCAABkcnMv&#10;ZG93bnJldi54bWxQSwUGAAAAAAQABAD1AAAAigMAAAAA&#10;" filled="f" strokecolor="white" strokeweight="1.25pt"/>
            <v:oval id="Oval 528" o:spid="_x0000_s1142" style="position:absolute;left:5471;top:1129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2e5cUA&#10;AADbAAAADwAAAGRycy9kb3ducmV2LnhtbESPQWvCQBSE7wX/w/KE3upGCyIxGylSsRQ8VCN6fM2+&#10;JqnZt2F3G+O/7xYKHoeZ+YbJVoNpRU/ON5YVTCcJCOLS6oYrBcVh87QA4QOyxtYyKbiRh1U+esgw&#10;1fbKH9TvQyUihH2KCuoQulRKX9Zk0E9sRxy9L+sMhihdJbXDa4SbVs6SZC4NNhwXauxoXVN52f8Y&#10;BdW22b4ep7tT79rvW//+eV5sirNSj+PhZQki0BDu4f/2m1bwPI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Z7lxQAAANsAAAAPAAAAAAAAAAAAAAAAAJgCAABkcnMv&#10;ZG93bnJldi54bWxQSwUGAAAAAAQABAD1AAAAigMAAAAA&#10;" filled="f" strokecolor="white" strokeweight="1.25pt"/>
            <v:oval id="Oval 529" o:spid="_x0000_s1141" style="position:absolute;left:8051;top:1152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7fsUA&#10;AADbAAAADwAAAGRycy9kb3ducmV2LnhtbESPQWvCQBSE7wX/w/KE3urGCiIxGylSsRQ8VCN6fM2+&#10;JqnZt2F3G+O/7xYKHoeZ+YbJVoNpRU/ON5YVTCcJCOLS6oYrBcVh87QA4QOyxtYyKbiRh1U+esgw&#10;1fbKH9TvQyUihH2KCuoQulRKX9Zk0E9sRxy9L+sMhihdJbXDa4SbVj4nyVwabDgu1NjRuqbysv8x&#10;Cqpts309Tnen3rXft/7987zYFGelHsfDyxJEoCHcw//tN61gNo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Tt+xQAAANsAAAAPAAAAAAAAAAAAAAAAAJgCAABkcnMv&#10;ZG93bnJldi54bWxQSwUGAAAAAAQABAD1AAAAigMAAAAA&#10;" filled="f" strokecolor="white" strokeweight="1.25pt"/>
            <v:oval id="Oval 530" o:spid="_x0000_s1140" style="position:absolute;left:6191;top:1152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ijCsYA&#10;AADbAAAADwAAAGRycy9kb3ducmV2LnhtbESPQWvCQBSE7wX/w/KE3urGVoqkboKIYil4qFrq8TX7&#10;TKLZt2F3G+O/7xYEj8PMfMPM8t40oiPna8sKxqMEBHFhdc2lgv1u9TQF4QOyxsYyKbiShzwbPMww&#10;1fbCn9RtQykihH2KCqoQ2lRKX1Rk0I9sSxy9o3UGQ5SulNrhJcJNI5+T5FUarDkuVNjSoqLivP01&#10;Csp1vV5+jTffnWtO1+7j5zBd7Q9KPQ77+RuIQH24h2/td63gZQ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ijCsYAAADbAAAADwAAAAAAAAAAAAAAAACYAgAAZHJz&#10;L2Rvd25yZXYueG1sUEsFBgAAAAAEAAQA9QAAAIsDAAAAAA==&#10;" filled="f" strokecolor="white" strokeweight="1.25pt"/>
            <v:oval id="Oval 531" o:spid="_x0000_s1139" style="position:absolute;left:6656;top:1153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QGkcYA&#10;AADbAAAADwAAAGRycy9kb3ducmV2LnhtbESPQWvCQBSE7wX/w/KE3urGFoukboKIYil4qFrq8TX7&#10;TKLZt2F3G+O/7xYEj8PMfMPM8t40oiPna8sKxqMEBHFhdc2lgv1u9TQF4QOyxsYyKbiShzwbPMww&#10;1fbCn9RtQykihH2KCqoQ2lRKX1Rk0I9sSxy9o3UGQ5SulNrhJcJNI5+T5FUarDkuVNjSoqLivP01&#10;Csp1vV5+jTffnWtO1+7j5zBd7Q9KPQ77+RuIQH24h2/td63gZQ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QGkcYAAADbAAAADwAAAAAAAAAAAAAAAACYAgAAZHJz&#10;L2Rvd25yZXYueG1sUEsFBgAAAAAEAAQA9QAAAIsDAAAAAA==&#10;" filled="f" strokecolor="white" strokeweight="1.25pt"/>
            <v:oval id="Oval 532" o:spid="_x0000_s1138" style="position:absolute;left:7121;top:1152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Y5sYA&#10;AADbAAAADwAAAGRycy9kb3ducmV2LnhtbESPT2vCQBTE7wW/w/KE3urGCiIxGylSUQQP9Q96fM2+&#10;JqnZt2F3G+O37xYKHoeZ+Q2TLXrTiI6cry0rGI8SEMSF1TWXCo6H1csMhA/IGhvLpOBOHhb54CnD&#10;VNsbf1C3D6WIEPYpKqhCaFMpfVGRQT+yLXH0vqwzGKJ0pdQObxFuGvmaJFNpsOa4UGFLy4qK6/7H&#10;KCjX9fr9NN6dO9d837vt52W2Ol6Ueh72b3MQgfrwCP+3N1rBZA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Y5sYAAADbAAAADwAAAAAAAAAAAAAAAACYAgAAZHJz&#10;L2Rvd25yZXYueG1sUEsFBgAAAAAEAAQA9QAAAIsDAAAAAA==&#10;" filled="f" strokecolor="white" strokeweight="1.25pt"/>
            <v:oval id="Oval 533" o:spid="_x0000_s1137" style="position:absolute;left:7586;top:1153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o9fcYA&#10;AADbAAAADwAAAGRycy9kb3ducmV2LnhtbESPQWvCQBSE7wX/w/KE3urGFqykboKIYil4qFrq8TX7&#10;TKLZt2F3G+O/7xYEj8PMfMPM8t40oiPna8sKxqMEBHFhdc2lgv1u9TQF4QOyxsYyKbiShzwbPMww&#10;1fbCn9RtQykihH2KCqoQ2lRKX1Rk0I9sSxy9o3UGQ5SulNrhJcJNI5+TZCIN1hwXKmxpUVFx3v4a&#10;BeW6Xi+/xpvvzjWna/fxc5iu9gelHof9/A1EoD7cw7f2u1bw8gr/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o9fcYAAADbAAAADwAAAAAAAAAAAAAAAACYAgAAZHJz&#10;L2Rvd25yZXYueG1sUEsFBgAAAAAEAAQA9QAAAIsDAAAAAA==&#10;" filled="f" strokecolor="white" strokeweight="1.25pt"/>
            <v:oval id="Oval 534" o:spid="_x0000_s1136" style="position:absolute;left:4316;top:1152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kMlMYA&#10;AADbAAAADwAAAGRycy9kb3ducmV2LnhtbESPQWvCQBSE7wX/w/KE3urGFkRTN0FEsRQ8VC31+Jp9&#10;JtHs27C7jfHfdwtCj8PMfMPM8940oiPna8sKxqMEBHFhdc2lgsN+/TQF4QOyxsYyKbiRhzwbPMwx&#10;1fbKH9TtQikihH2KCqoQ2lRKX1Rk0I9sSxy9k3UGQ5SulNrhNcJNI5+TZCIN1hwXKmxpWVFx2f0Y&#10;BeWm3qw+x9uvzjXnW/f+fZyuD0elHof94hVEoD78h+/tN63gZQZ/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kMlMYAAADbAAAADwAAAAAAAAAAAAAAAACYAgAAZHJz&#10;L2Rvd25yZXYueG1sUEsFBgAAAAAEAAQA9QAAAIsDAAAAAA==&#10;" filled="f" strokecolor="white" strokeweight="1.25pt"/>
            <v:oval id="Oval 535" o:spid="_x0000_s1135" style="position:absolute;left:4781;top:1153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WdMEA&#10;AADbAAAADwAAAGRycy9kb3ducmV2LnhtbERPTYvCMBC9C/6HMMLeNFVEpBpFFkVZ2IOuix7HZmzr&#10;NpOSZGv99+YgeHy87/myNZVoyPnSsoLhIAFBnFldcq7g+LPpT0H4gKyxskwKHuRhueh25phqe+c9&#10;NYeQixjCPkUFRQh1KqXPCjLoB7YmjtzVOoMhQpdL7fAew00lR0kykQZLjg0F1vRZUPZ3+DcK8m25&#10;Xf8Ov0+Nq26P5utynm6OZ6U+eu1qBiJQG97il3unFYzj+v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V1nTBAAAA2wAAAA8AAAAAAAAAAAAAAAAAmAIAAGRycy9kb3du&#10;cmV2LnhtbFBLBQYAAAAABAAEAPUAAACGAwAAAAA=&#10;" filled="f" strokecolor="white" strokeweight="1.25pt"/>
            <v:oval id="Oval 536" o:spid="_x0000_s1134" style="position:absolute;left:5246;top:1152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z78UA&#10;AADbAAAADwAAAGRycy9kb3ducmV2LnhtbESPQWvCQBSE74X+h+UJ3uomIiKpm1CkohQ8VC31+Jp9&#10;TdJm34bdbYz/visIHoeZ+YZZFoNpRU/ON5YVpJMEBHFpdcOVguNh/bQA4QOyxtYyKbiQhyJ/fFhi&#10;pu2Z36nfh0pECPsMFdQhdJmUvqzJoJ/Yjjh639YZDFG6SmqH5wg3rZwmyVwabDgu1NjRqqbyd/9n&#10;FFSbZvP6ke4+e9f+XPq3r9NifTwpNR4NL88gAg3hHr61t1rBLIXrl/gD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2XPvxQAAANsAAAAPAAAAAAAAAAAAAAAAAJgCAABkcnMv&#10;ZG93bnJldi54bWxQSwUGAAAAAAQABAD1AAAAigMAAAAA&#10;" filled="f" strokecolor="white" strokeweight="1.25pt"/>
            <v:oval id="Oval 537" o:spid="_x0000_s1133" style="position:absolute;left:5711;top:1153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tmMUA&#10;AADbAAAADwAAAGRycy9kb3ducmV2LnhtbESPQWvCQBSE7wX/w/KE3upGKSIxGylSsRQ8VCN6fM2+&#10;JqnZt2F3G+O/7xYKHoeZ+YbJVoNpRU/ON5YVTCcJCOLS6oYrBcVh87QA4QOyxtYyKbiRh1U+esgw&#10;1fbKH9TvQyUihH2KCuoQulRKX9Zk0E9sRxy9L+sMhihdJbXDa4SbVs6SZC4NNhwXauxoXVN52f8Y&#10;BdW22b4ep7tT79rvW//+eV5sirNSj+PhZQki0BDu4f/2m1bwPI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2YxQAAANsAAAAPAAAAAAAAAAAAAAAAAJgCAABkcnMv&#10;ZG93bnJldi54bWxQSwUGAAAAAAQABAD1AAAAigMAAAAA&#10;" filled="f" strokecolor="white" strokeweight="1.25pt"/>
            <v:oval id="Oval 538" o:spid="_x0000_s1132" style="position:absolute;left:13676;top:1152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dIA8YA&#10;AADbAAAADwAAAGRycy9kb3ducmV2LnhtbESPQWvCQBSE7wX/w/KE3urGVoqkboKIYil4qFrq8TX7&#10;TKLZt2F3G+O/7xYEj8PMfMPM8t40oiPna8sKxqMEBHFhdc2lgv1u9TQF4QOyxsYyKbiShzwbPMww&#10;1fbCn9RtQykihH2KCqoQ2lRKX1Rk0I9sSxy9o3UGQ5SulNrhJcJNI5+T5FUarDkuVNjSoqLivP01&#10;Csp1vV5+jTffnWtO1+7j5zBd7Q9KPQ77+RuIQH24h2/td61g8g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dIA8YAAADbAAAADwAAAAAAAAAAAAAAAACYAgAAZHJz&#10;L2Rvd25yZXYueG1sUEsFBgAAAAAEAAQA9QAAAIsDAAAAAA==&#10;" filled="f" strokecolor="white" strokeweight="1.25pt"/>
            <v:oval id="Oval 539" o:spid="_x0000_s1131" style="position:absolute;left:14141;top:1153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7Qd8UA&#10;AADbAAAADwAAAGRycy9kb3ducmV2LnhtbESPQWvCQBSE7wX/w/KE3urGIiIxGylSsRQ8VCN6fM2+&#10;JqnZt2F3G+O/7xYKHoeZ+YbJVoNpRU/ON5YVTCcJCOLS6oYrBcVh87QA4QOyxtYyKbiRh1U+esgw&#10;1fbKH9TvQyUihH2KCuoQulRKX9Zk0E9sRxy9L+sMhihdJbXDa4SbVj4nyVwabDgu1NjRuqbysv8x&#10;Cqpts309Tnen3rXft/7987zYFGelHsfDyxJEoCHcw//tN61gNo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tB3xQAAANsAAAAPAAAAAAAAAAAAAAAAAJgCAABkcnMv&#10;ZG93bnJldi54bWxQSwUGAAAAAAQABAD1AAAAigMAAAAA&#10;" filled="f" strokecolor="white" strokeweight="1.25pt"/>
            <v:oval id="Oval 540" o:spid="_x0000_s1130" style="position:absolute;left:14606;top:1152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17MYA&#10;AADbAAAADwAAAGRycy9kb3ducmV2LnhtbESPQWvCQBSE7wX/w/KE3urGUoukboKIYil4qFrq8TX7&#10;TKLZt2F3G+O/7xYEj8PMfMPM8t40oiPna8sKxqMEBHFhdc2lgv1u9TQF4QOyxsYyKbiShzwbPMww&#10;1fbCn9RtQykihH2KCqoQ2lRKX1Rk0I9sSxy9o3UGQ5SulNrhJcJNI5+T5FUarDkuVNjSoqLivP01&#10;Csp1vV5+jTffnWtO1+7j5zBd7Q9KPQ77+RuIQH24h2/td63gZQ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J17MYAAADbAAAADwAAAAAAAAAAAAAAAACYAgAAZHJz&#10;L2Rvd25yZXYueG1sUEsFBgAAAAAEAAQA9QAAAIsDAAAAAA==&#10;" filled="f" strokecolor="white" strokeweight="1.25pt"/>
            <v:oval id="Oval 541" o:spid="_x0000_s1129" style="position:absolute;left:11801;top:1152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m8YA&#10;AADbAAAADwAAAGRycy9kb3ducmV2LnhtbESPT2vCQBTE7wW/w/KE3urGIiIxGylSUQQP9Q96fM2+&#10;JqnZt2F3G+O37xYKHoeZ+Q2TLXrTiI6cry0rGI8SEMSF1TWXCo6H1csMhA/IGhvLpOBOHhb54CnD&#10;VNsbf1C3D6WIEPYpKqhCaFMpfVGRQT+yLXH0vqwzGKJ0pdQObxFuGvmaJFNpsOa4UGFLy4qK6/7H&#10;KCjX9fr9NN6dO9d837vt52W2Ol6Ueh72b3MQgfrwCP+3N1rBZA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rm8YAAADbAAAADwAAAAAAAAAAAAAAAACYAgAAZHJz&#10;L2Rvd25yZXYueG1sUEsFBgAAAAAEAAQA9QAAAIsDAAAAAA==&#10;" filled="f" strokecolor="white" strokeweight="1.25pt"/>
            <v:oval id="Oval 542" o:spid="_x0000_s1128" style="position:absolute;left:12266;top:1153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xOAMYA&#10;AADbAAAADwAAAGRycy9kb3ducmV2LnhtbESPQWvCQBSE7wX/w/KE3urGUqykboKIYil4qFrq8TX7&#10;TKLZt2F3G+O/7xYEj8PMfMPM8t40oiPna8sKxqMEBHFhdc2lgv1u9TQF4QOyxsYyKbiShzwbPMww&#10;1fbCn9RtQykihH2KCqoQ2lRKX1Rk0I9sSxy9o3UGQ5SulNrhJcJNI5+TZCIN1hwXKmxpUVFx3v4a&#10;BeW6Xi+/xpvvzjWna/fxc5iu9gelHof9/A1EoD7cw7f2u1bw8gr/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xOAMYAAADbAAAADwAAAAAAAAAAAAAAAACYAgAAZHJz&#10;L2Rvd25yZXYueG1sUEsFBgAAAAAEAAQA9QAAAIsDAAAAAA==&#10;" filled="f" strokecolor="white" strokeweight="1.25pt"/>
            <v:oval id="Oval 543" o:spid="_x0000_s1127" style="position:absolute;left:12731;top:1152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acsEA&#10;AADbAAAADwAAAGRycy9kb3ducmV2LnhtbERPTYvCMBC9C/6HMMLeNFVEpBpFFkVZ2IOuix7HZmzr&#10;NpOSZGv99+YgeHy87/myNZVoyPnSsoLhIAFBnFldcq7g+LPpT0H4gKyxskwKHuRhueh25phqe+c9&#10;NYeQixjCPkUFRQh1KqXPCjLoB7YmjtzVOoMhQpdL7fAew00lR0kykQZLjg0F1vRZUPZ3+DcK8m25&#10;Xf8Ov0+Nq26P5utynm6OZ6U+eu1qBiJQG97il3unFYzj2P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j2nLBAAAA2wAAAA8AAAAAAAAAAAAAAAAAmAIAAGRycy9kb3du&#10;cmV2LnhtbFBLBQYAAAAABAAEAPUAAACGAwAAAAA=&#10;" filled="f" strokecolor="white" strokeweight="1.25pt"/>
            <v:oval id="Oval 544" o:spid="_x0000_s1126" style="position:absolute;left:13196;top:1153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9/6cYA&#10;AADbAAAADwAAAGRycy9kb3ducmV2LnhtbESPQWvCQBSE7wX/w/KE3urGUkRTN0FEsRQ8VC31+Jp9&#10;JtHs27C7jfHfdwtCj8PMfMPM8940oiPna8sKxqMEBHFhdc2lgsN+/TQF4QOyxsYyKbiRhzwbPMwx&#10;1fbKH9TtQikihH2KCqoQ2lRKX1Rk0I9sSxy9k3UGQ5SulNrhNcJNI5+TZCIN1hwXKmxpWVFx2f0Y&#10;BeWm3qw+x9uvzjXnW/f+fZyuD0elHof94hVEoD78h+/tN63gZQZ/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9/6cYAAADbAAAADwAAAAAAAAAAAAAAAACYAgAAZHJz&#10;L2Rvd25yZXYueG1sUEsFBgAAAAAEAAQA9QAAAIsDAAAAAA==&#10;" filled="f" strokecolor="white" strokeweight="1.25pt"/>
            <v:oval id="Oval 545" o:spid="_x0000_s1125" style="position:absolute;left:9926;top:1152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AqcEA&#10;AADbAAAADwAAAGRycy9kb3ducmV2LnhtbERPTYvCMBC9C/6HMMLeNFVQpBpFFkVZ2IOuix7HZmzr&#10;NpOSZGv99+YgeHy87/myNZVoyPnSsoLhIAFBnFldcq7g+LPpT0H4gKyxskwKHuRhueh25phqe+c9&#10;NYeQixjCPkUFRQh1KqXPCjLoB7YmjtzVOoMhQpdL7fAew00lR0kykQZLjg0F1vRZUPZ3+DcK8m25&#10;Xf8Ov0+Nq26P5utynm6OZ6U+eu1qBiJQG97il3unFYzj+v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MQKnBAAAA2wAAAA8AAAAAAAAAAAAAAAAAmAIAAGRycy9kb3du&#10;cmV2LnhtbFBLBQYAAAAABAAEAPUAAACGAwAAAAA=&#10;" filled="f" strokecolor="white" strokeweight="1.25pt"/>
            <v:oval id="Oval 546" o:spid="_x0000_s1124" style="position:absolute;left:10391;top:1153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DlMsUA&#10;AADbAAAADwAAAGRycy9kb3ducmV2LnhtbESPQWvCQBSE74X+h+UJ3uomgiKpm1CkohQ8VC31+Jp9&#10;TdJm34bdbYz/visIHoeZ+YZZFoNpRU/ON5YVpJMEBHFpdcOVguNh/bQA4QOyxtYyKbiQhyJ/fFhi&#10;pu2Z36nfh0pECPsMFdQhdJmUvqzJoJ/Yjjh639YZDFG6SmqH5wg3rZwmyVwabDgu1NjRqqbyd/9n&#10;FFSbZvP6ke4+e9f+XPq3r9NifTwpNR4NL88gAg3hHr61t1rBLIXrl/gD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OUyxQAAANsAAAAPAAAAAAAAAAAAAAAAAJgCAABkcnMv&#10;ZG93bnJldi54bWxQSwUGAAAAAAQABAD1AAAAigMAAAAA&#10;" filled="f" strokecolor="white" strokeweight="1.25pt"/>
            <v:oval id="Oval 547" o:spid="_x0000_s1123" style="position:absolute;left:10856;top:1152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7RcUA&#10;AADbAAAADwAAAGRycy9kb3ducmV2LnhtbESPQWvCQBSE7wX/w/KE3upGoSIxGylSsRQ8VCN6fM2+&#10;JqnZt2F3G+O/7xYKHoeZ+YbJVoNpRU/ON5YVTCcJCOLS6oYrBcVh87QA4QOyxtYyKbiRh1U+esgw&#10;1fbKH9TvQyUihH2KCuoQulRKX9Zk0E9sRxy9L+sMhihdJbXDa4SbVs6SZC4NNhwXauxoXVN52f8Y&#10;BdW22b4ep7tT79rvW//+eV5sirNSj+PhZQki0BDu4f/2m1bwPI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ntFxQAAANsAAAAPAAAAAAAAAAAAAAAAAJgCAABkcnMv&#10;ZG93bnJldi54bWxQSwUGAAAAAAQABAD1AAAAigMAAAAA&#10;" filled="f" strokecolor="white" strokeweight="1.25pt"/>
            <v:oval id="Oval 548" o:spid="_x0000_s1122" style="position:absolute;left:11321;top:1153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7e3sYA&#10;AADbAAAADwAAAGRycy9kb3ducmV2LnhtbESPQWvCQBSE7wX/w/KE3urGFoukboKIYil4qFrq8TX7&#10;TKLZt2F3G+O/7xYEj8PMfMPM8t40oiPna8sKxqMEBHFhdc2lgv1u9TQF4QOyxsYyKbiShzwbPMww&#10;1fbCn9RtQykihH2KCqoQ2lRKX1Rk0I9sSxy9o3UGQ5SulNrhJcJNI5+T5FUarDkuVNjSoqLivP01&#10;Csp1vV5+jTffnWtO1+7j5zBd7Q9KPQ77+RuIQH24h2/td61g8g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7e3sYAAADbAAAADwAAAAAAAAAAAAAAAACYAgAAZHJz&#10;L2Rvd25yZXYueG1sUEsFBgAAAAAEAAQA9QAAAIsDAAAAAA==&#10;" filled="f" strokecolor="white" strokeweight="1.25pt"/>
            <v:oval id="Oval 549" o:spid="_x0000_s1121" style="position:absolute;left:9446;top:1153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GqsYA&#10;AADbAAAADwAAAGRycy9kb3ducmV2LnhtbESPQWvCQBSE7wX/w/KE3urGUoukboKIYil4qFrq8TX7&#10;TKLZt2F3G+O/7xYEj8PMfMPM8t40oiPna8sKxqMEBHFhdc2lgv1u9TQF4QOyxsYyKbiShzwbPMww&#10;1fbCn9RtQykihH2KCqoQ2lRKX1Rk0I9sSxy9o3UGQ5SulNrhJcJNI5+T5FUarDkuVNjSoqLivP01&#10;Csp1vV5+jTffnWtO1+7j5zBd7Q9KPQ77+RuIQH24h2/td61g8g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dGqsYAAADbAAAADwAAAAAAAAAAAAAAAACYAgAAZHJz&#10;L2Rvd25yZXYueG1sUEsFBgAAAAAEAAQA9QAAAIsDAAAAAA==&#10;" filled="f" strokecolor="white" strokeweight="1.25pt"/>
            <v:oval id="Oval 550" o:spid="_x0000_s1120" style="position:absolute;left:8991;top:1152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jMcUA&#10;AADbAAAADwAAAGRycy9kb3ducmV2LnhtbESPQWvCQBSE7wX/w/KE3urGgiIxGylSsRQ8VCN6fM2+&#10;JqnZt2F3G+O/7xYKHoeZ+YbJVoNpRU/ON5YVTCcJCOLS6oYrBcVh87QA4QOyxtYyKbiRh1U+esgw&#10;1fbKH9TvQyUihH2KCuoQulRKX9Zk0E9sRxy9L+sMhihdJbXDa4SbVj4nyVwabDgu1NjRuqbysv8x&#10;Cqpts309Tnen3rXft/7987zYFGelHsfDyxJEoCHcw//tN61gNo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MxxQAAANsAAAAPAAAAAAAAAAAAAAAAAJgCAABkcnMv&#10;ZG93bnJldi54bWxQSwUGAAAAAAQABAD1AAAAigMAAAAA&#10;" filled="f" strokecolor="white" strokeweight="1.25pt"/>
            <v:oval id="Oval 551" o:spid="_x0000_s1119" style="position:absolute;left:8511;top:1153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9RsYA&#10;AADbAAAADwAAAGRycy9kb3ducmV2LnhtbESPT2vCQBTE7wW/w/KE3urGgiIxGylSUQQP9Q96fM2+&#10;JqnZt2F3G+O37xYKHoeZ+Q2TLXrTiI6cry0rGI8SEMSF1TWXCo6H1csMhA/IGhvLpOBOHhb54CnD&#10;VNsbf1C3D6WIEPYpKqhCaFMpfVGRQT+yLXH0vqwzGKJ0pdQObxFuGvmaJFNpsOa4UGFLy4qK6/7H&#10;KCjX9fr9NN6dO9d837vt52W2Ol6Ueh72b3MQgfrwCP+3N1rBZA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l9RsYAAADbAAAADwAAAAAAAAAAAAAAAACYAgAAZHJz&#10;L2Rvd25yZXYueG1sUEsFBgAAAAAEAAQA9QAAAIsDAAAAAA==&#10;" filled="f" strokecolor="white" strokeweight="1.25pt"/>
            <v:oval id="Oval 552" o:spid="_x0000_s1118" style="position:absolute;left:3596;top:1129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Y3cYA&#10;AADbAAAADwAAAGRycy9kb3ducmV2LnhtbESPQWvCQBSE7wX/w/KE3urGQq2kboKIYil4qFrq8TX7&#10;TKLZt2F3G+O/7xYEj8PMfMPM8t40oiPna8sKxqMEBHFhdc2lgv1u9TQF4QOyxsYyKbiShzwbPMww&#10;1fbCn9RtQykihH2KCqoQ2lRKX1Rk0I9sSxy9o3UGQ5SulNrhJcJNI5+TZCIN1hwXKmxpUVFx3v4a&#10;BeW6Xi+/xpvvzjWna/fxc5iu9gelHof9/A1EoD7cw7f2u1bw8gr/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Y3cYAAADbAAAADwAAAAAAAAAAAAAAAACYAgAAZHJz&#10;L2Rvd25yZXYueG1sUEsFBgAAAAAEAAQA9QAAAIsDAAAAAA==&#10;" filled="f" strokecolor="white" strokeweight="1.25pt"/>
            <v:oval id="Oval 553" o:spid="_x0000_s1117" style="position:absolute;left:1736;top:1129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Mr8EA&#10;AADbAAAADwAAAGRycy9kb3ducmV2LnhtbERPTYvCMBC9C/6HMMLeNFVQpBpFFkVZ2IOuix7HZmzr&#10;NpOSZGv99+YgeHy87/myNZVoyPnSsoLhIAFBnFldcq7g+LPpT0H4gKyxskwKHuRhueh25phqe+c9&#10;NYeQixjCPkUFRQh1KqXPCjLoB7YmjtzVOoMhQpdL7fAew00lR0kykQZLjg0F1vRZUPZ3+DcK8m25&#10;Xf8Ov0+Nq26P5utynm6OZ6U+eu1qBiJQG97il3unFYzj2P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6TK/BAAAA2wAAAA8AAAAAAAAAAAAAAAAAmAIAAGRycy9kb3du&#10;cmV2LnhtbFBLBQYAAAAABAAEAPUAAACGAwAAAAA=&#10;" filled="f" strokecolor="white" strokeweight="1.25pt"/>
            <v:oval id="Oval 554" o:spid="_x0000_s1116" style="position:absolute;left:2666;top:1129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pNMYA&#10;AADbAAAADwAAAGRycy9kb3ducmV2LnhtbESPQWvCQBSE7wX/w/KE3urGQkVTN0FEsRQ8VC31+Jp9&#10;JtHs27C7jfHfdwtCj8PMfMPM8940oiPna8sKxqMEBHFhdc2lgsN+/TQF4QOyxsYyKbiRhzwbPMwx&#10;1fbKH9TtQikihH2KCqoQ2lRKX1Rk0I9sSxy9k3UGQ5SulNrhNcJNI5+TZCIN1hwXKmxpWVFx2f0Y&#10;BeWm3qw+x9uvzjXnW/f+fZyuD0elHof94hVEoD78h+/tN63gZQZ/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bpNMYAAADbAAAADwAAAAAAAAAAAAAAAACYAgAAZHJz&#10;L2Rvd25yZXYueG1sUEsFBgAAAAAEAAQA9QAAAIsDAAAAAA==&#10;" filled="f" strokecolor="white" strokeweight="1.25pt"/>
            <v:oval id="Oval 555" o:spid="_x0000_s1115" style="position:absolute;left:791;top:1129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KFMMA&#10;AADbAAAADwAAAGRycy9kb3ducmV2LnhtbERPz2vCMBS+C/sfwhvspqk7SOmMImOlMthhrjKPb81b&#10;W9e8lCTW9r83B2HHj+/3ejuaTgzkfGtZwXKRgCCurG65VlB+5fMUhA/IGjvLpGAiD9vNw2yNmbZX&#10;/qThEGoRQ9hnqKAJoc+k9FVDBv3C9sSR+7XOYIjQ1VI7vMZw08nnJFlJgy3HhgZ7em2o+jtcjIK6&#10;aIu34/Lje3DdeRref05pXp6Uenocdy8gAo3hX3x377WCVVwfv8Qf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CKFMMAAADbAAAADwAAAAAAAAAAAAAAAACYAgAAZHJzL2Rv&#10;d25yZXYueG1sUEsFBgAAAAAEAAQA9QAAAIgDAAAAAA==&#10;" filled="f" strokecolor="white" strokeweight="1.25pt"/>
            <v:oval id="Oval 556" o:spid="_x0000_s1114" style="position:absolute;left:3371;top:1152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vj8QA&#10;AADbAAAADwAAAGRycy9kb3ducmV2LnhtbESPQWvCQBSE70L/w/IEb7pJDyKpq0hRLIIHrVKPz+wz&#10;ic2+DbvbGP+9KxQ8DjPzDTOdd6YWLTlfWVaQjhIQxLnVFRcKDt+r4QSED8gaa8uk4E4e5rO33hQz&#10;bW+8o3YfChEh7DNUUIbQZFL6vCSDfmQb4uhdrDMYonSF1A5vEW5q+Z4kY2mw4rhQYkOfJeW/+z+j&#10;oFhX6+Ux3f60rr7e2835NFkdTkoN+t3iA0SgLrzC/+0vrWCc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sL4/EAAAA2wAAAA8AAAAAAAAAAAAAAAAAmAIAAGRycy9k&#10;b3ducmV2LnhtbFBLBQYAAAAABAAEAPUAAACJAwAAAAA=&#10;" filled="f" strokecolor="white" strokeweight="1.25pt"/>
            <v:oval id="Oval 557" o:spid="_x0000_s1113" style="position:absolute;left:1511;top:1152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6x+MQA&#10;AADbAAAADwAAAGRycy9kb3ducmV2LnhtbESPQYvCMBSE74L/ITzBm6Z6EOkaRZYVRfCg66LHZ/Ns&#10;u9u8lCTW+u+NsOBxmJlvmNmiNZVoyPnSsoLRMAFBnFldcq7g+L0aTEH4gKyxskwKHuRhMe92Zphq&#10;e+c9NYeQiwhhn6KCIoQ6ldJnBRn0Q1sTR+9qncEQpculdniPcFPJcZJMpMGS40KBNX0WlP0dbkZB&#10;vi7XXz+j3alx1e+j2V7O09XxrFS/1y4/QARqwzv8395oBZMx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sfjEAAAA2wAAAA8AAAAAAAAAAAAAAAAAmAIAAGRycy9k&#10;b3ducmV2LnhtbFBLBQYAAAAABAAEAPUAAACJAwAAAAA=&#10;" filled="f" strokecolor="white" strokeweight="1.25pt"/>
            <v:oval id="Oval 558" o:spid="_x0000_s1112" style="position:absolute;left:1976;top:1153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Y8YA&#10;AADbAAAADwAAAGRycy9kb3ducmV2LnhtbESPT2vCQBTE7wW/w/KE3urGCiIxGylSUQQP9Q96fM2+&#10;JqnZt2F3G+O37xYKHoeZ+Q2TLXrTiI6cry0rGI8SEMSF1TWXCo6H1csMhA/IGhvLpOBOHhb54CnD&#10;VNsbf1C3D6WIEPYpKqhCaFMpfVGRQT+yLXH0vqwzGKJ0pdQObxFuGvmaJFNpsOa4UGFLy4qK6/7H&#10;KCjX9fr9NN6dO9d837vt52W2Ol6Ueh72b3MQgfrwCP+3N1rBdAJ/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UY8YAAADbAAAADwAAAAAAAAAAAAAAAACYAgAAZHJz&#10;L2Rvd25yZXYueG1sUEsFBgAAAAAEAAQA9QAAAIsDAAAAAA==&#10;" filled="f" strokecolor="white" strokeweight="1.25pt"/>
            <v:oval id="Oval 559" o:spid="_x0000_s1111" style="position:absolute;left:2441;top:1152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n6sYA&#10;AADcAAAADwAAAGRycy9kb3ducmV2LnhtbESPT2vCQBTE74V+h+UVvNWNCiVEVxGpWIQe6h/0+Mw+&#10;k2j2bdhdY/z23ULB4zAzv2Ems87UoiXnK8sKBv0EBHFudcWFgt12+Z6C8AFZY22ZFDzIw2z6+jLB&#10;TNs7/1C7CYWIEPYZKihDaDIpfV6SQd+3DXH0ztYZDFG6QmqH9wg3tRwmyYc0WHFcKLGhRUn5dXMz&#10;CopVtfrcD74Prasvj3Z9OqbL3VGp3ls3H4MI1IVn+L/9pRWkoyH8nY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Un6sYAAADcAAAADwAAAAAAAAAAAAAAAACYAgAAZHJz&#10;L2Rvd25yZXYueG1sUEsFBgAAAAAEAAQA9QAAAIsDAAAAAA==&#10;" filled="f" strokecolor="white" strokeweight="1.25pt"/>
            <v:oval id="Oval 560" o:spid="_x0000_s1110" style="position:absolute;left:2906;top:1153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ccYA&#10;AADcAAAADwAAAGRycy9kb3ducmV2LnhtbESPT2vCQBTE74V+h+UVvNWNFUqIriJSUYQe6h/0+Mw+&#10;k2j2bdhdY/z23ULB4zAzv2HG087UoiXnK8sKBv0EBHFudcWFgt128Z6C8AFZY22ZFDzIw3Ty+jLG&#10;TNs7/1C7CYWIEPYZKihDaDIpfV6SQd+3DXH0ztYZDFG6QmqH9wg3tfxIkk9psOK4UGJD85Ly6+Zm&#10;FBTLavm1H3wfWldfHu36dEwXu6NSvbduNgIRqAvP8H97pRWkwyH8nY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CccYAAADcAAAADwAAAAAAAAAAAAAAAACYAgAAZHJz&#10;L2Rvd25yZXYueG1sUEsFBgAAAAAEAAQA9QAAAIsDAAAAAA==&#10;" filled="f" strokecolor="white" strokeweight="1.25pt"/>
            <v:oval id="Oval 561" o:spid="_x0000_s1109" style="position:absolute;left:101;top:1153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aBcYA&#10;AADcAAAADwAAAGRycy9kb3ducmV2LnhtbESPT2vCQBTE7wW/w/IEb3VjW0qIriKlYin0UP+gx2f2&#10;mUSzb8PuGuO37xYEj8PM/IaZzDpTi5acrywrGA0TEMS51RUXCjbrxXMKwgdkjbVlUnAjD7Np72mC&#10;mbZX/qV2FQoRIewzVFCG0GRS+rwkg35oG+LoHa0zGKJ0hdQOrxFuavmSJO/SYMVxocSGPkrKz6uL&#10;UVAsq+XndvSza119urXfh3262OyVGvS7+RhEoC48wvf2l1aQvr7B/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AaBcYAAADcAAAADwAAAAAAAAAAAAAAAACYAgAAZHJz&#10;L2Rvd25yZXYueG1sUEsFBgAAAAAEAAQA9QAAAIsDAAAAAA==&#10;" filled="f" strokecolor="white" strokeweight="1.25pt"/>
            <v:oval id="Oval 562" o:spid="_x0000_s1108" style="position:absolute;left:566;top:1152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y/nsYA&#10;AADcAAAADwAAAGRycy9kb3ducmV2LnhtbESPT2vCQBTE7wW/w/IEb3VjS0uIriKlYin0UP+gx2f2&#10;mUSzb8PuGuO37xYEj8PM/IaZzDpTi5acrywrGA0TEMS51RUXCjbrxXMKwgdkjbVlUnAjD7Np72mC&#10;mbZX/qV2FQoRIewzVFCG0GRS+rwkg35oG+LoHa0zGKJ0hdQOrxFuavmSJO/SYMVxocSGPkrKz6uL&#10;UVAsq+XndvSza119urXfh3262OyVGvS7+RhEoC48wvf2l1aQvr7B/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y/nsYAAADcAAAADwAAAAAAAAAAAAAAAACYAgAAZHJz&#10;L2Rvd25yZXYueG1sUEsFBgAAAAAEAAQA9QAAAIsDAAAAAA==&#10;" filled="f" strokecolor="white" strokeweight="1.25pt"/>
            <v:oval id="Oval 563" o:spid="_x0000_s1107" style="position:absolute;left:1031;top:1153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4h6cYA&#10;AADcAAAADwAAAGRycy9kb3ducmV2LnhtbESPT2vCQBTE74V+h+UVvNWNLUiIriJSsRR68B96fGaf&#10;STT7NuyuMX57t1DwOMzMb5jxtDO1aMn5yrKCQT8BQZxbXXGhYLtZvKcgfEDWWFsmBXfyMJ28vowx&#10;0/bGK2rXoRARwj5DBWUITSalz0sy6Pu2IY7eyTqDIUpXSO3wFuGmlh9JMpQGK44LJTY0Lym/rK9G&#10;QbGsll+7we++dfX53v4cD+lie1Cq99bNRiACdeEZ/m9/awXp5xD+zs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4h6cYAAADcAAAADwAAAAAAAAAAAAAAAACYAgAAZHJz&#10;L2Rvd25yZXYueG1sUEsFBgAAAAAEAAQA9QAAAIsDAAAAAA==&#10;" filled="f" strokecolor="white" strokeweight="1.25pt"/>
            <v:oval id="Oval 564" o:spid="_x0000_s1106" style="position:absolute;left:4311;top:1152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EcsYA&#10;AADcAAAADwAAAGRycy9kb3ducmV2LnhtbESPT2vCQBTE7wW/w/IEb3VjC22IriKlYin0UP+gx2f2&#10;mUSzb8PuGuO37xYEj8PM/IaZzDpTi5acrywrGA0TEMS51RUXCjbrxXMKwgdkjbVlUnAjD7Np72mC&#10;mbZX/qV2FQoRIewzVFCG0GRS+rwkg35oG+LoHa0zGKJ0hdQOrxFuavmSJG/SYMVxocSGPkrKz6uL&#10;UVAsq+XndvSza119urXfh3262OyVGvS7+RhEoC48wvf2l1aQvr7D/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KEcsYAAADcAAAADwAAAAAAAAAAAAAAAACYAgAAZHJz&#10;L2Rvd25yZXYueG1sUEsFBgAAAAAEAAQA9QAAAIsDAAAAAA==&#10;" filled="f" strokecolor="white" strokeweight="1.25pt"/>
            <v:oval id="Oval 565" o:spid="_x0000_s1105" style="position:absolute;left:3831;top:1153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0QAMMA&#10;AADcAAAADwAAAGRycy9kb3ducmV2LnhtbERPz2vCMBS+D/Y/hDfwNlMdSOmaigzFMdhB55jHZ/Ns&#10;65qXksRa/3tzEDx+fL/z+WBa0ZPzjWUFk3ECgri0uuFKwe5n9ZqC8AFZY2uZFFzJw7x4fsox0/bC&#10;G+q3oRIxhH2GCuoQukxKX9Zk0I9tRxy5o3UGQ4SuktrhJYabVk6TZCYNNhwbauzoo6byf3s2Cqp1&#10;s17+Tr7/eteerv3XYZ+udnulRi/D4h1EoCE8xHf3p1aQvsW18Uw8Ar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0QAMMAAADcAAAADwAAAAAAAAAAAAAAAACYAgAAZHJzL2Rv&#10;d25yZXYueG1sUEsFBgAAAAAEAAQA9QAAAIgDAAAAAA==&#10;" filled="f" strokecolor="white" strokeweight="1.25pt"/>
            <v:oval id="Oval 566" o:spid="_x0000_s1104" style="position:absolute;left:296;top:1133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1ve8MA&#10;AADcAAAADwAAAGRycy9kb3ducmV2LnhtbERPz2vCMBS+D/Y/hDfwNlNlSOmaigzFMdhB55jHZ/Ns&#10;65qXksRa/3tzEDx+fL/z+WBa0ZPzjWUFk3ECgri0uuFKwe5n9ZqC8AFZY2uZFFzJw7x4fsox0/bC&#10;G+q3oRIxhH2GCuoQukxKX9Zk0I9tRxy5o3UGQ4SuktrhJYabVk6TZCYNNhwbauzoo6byf3s2Cqp1&#10;s17+Tr7/eteerv3XYZ+udnulRi/D4h1EoCE8xHf3p1aQvsX58Uw8Ar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1ve8MAAADcAAAADwAAAAAAAAAAAAAAAACYAgAAZHJzL2Rv&#10;d25yZXYueG1sUEsFBgAAAAAEAAQA9QAAAIgDAAAAAA==&#10;" filled="f" strokecolor="white" strokeweight="1.25pt"/>
            <v:oval id="Oval 567" o:spid="_x0000_s1103" style="position:absolute;left:1271;top:11290;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K4MYA&#10;AADcAAAADwAAAGRycy9kb3ducmV2LnhtbESPQWvCQBSE7wX/w/IEb3WTIiVEVxFRLIUeahU9PrPP&#10;JJp9G3a3Mf77bqHQ4zAz3zCzRW8a0ZHztWUF6TgBQVxYXXOpYP+1ec5A+ICssbFMCh7kYTEfPM0w&#10;1/bOn9TtQikihH2OCqoQ2lxKX1Rk0I9tSxy9i3UGQ5SulNrhPcJNI1+S5FUarDkuVNjSqqLitvs2&#10;CsptvV0f0o9j55rro3s/n7LN/qTUaNgvpyAC9eE//Nd+0wqySQq/Z+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HK4MYAAADcAAAADwAAAAAAAAAAAAAAAACYAgAAZHJz&#10;L2Rvd25yZXYueG1sUEsFBgAAAAAEAAQA9QAAAIsDAAAAAA==&#10;" filled="f" strokecolor="white" strokeweight="1.25pt"/>
            <v:oval id="Oval 568" o:spid="_x0000_s1102" style="position:absolute;left:2201;top:113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Ul8YA&#10;AADcAAAADwAAAGRycy9kb3ducmV2LnhtbESPT2vCQBTE74V+h+UVvNWNIiVEVxGpWIQe6h/0+Mw+&#10;k2j2bdhdY/z23ULB4zAzv2Ems87UoiXnK8sKBv0EBHFudcWFgt12+Z6C8AFZY22ZFDzIw2z6+jLB&#10;TNs7/1C7CYWIEPYZKihDaDIpfV6SQd+3DXH0ztYZDFG6QmqH9wg3tRwmyYc0WHFcKLGhRUn5dXMz&#10;CopVtfrcD74Prasvj3Z9OqbL3VGp3ls3H4MI1IVn+L/9pRWkoyH8nY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NUl8YAAADcAAAADwAAAAAAAAAAAAAAAACYAgAAZHJz&#10;L2Rvd25yZXYueG1sUEsFBgAAAAAEAAQA9QAAAIsDAAAAAA==&#10;" filled="f" strokecolor="white" strokeweight="1.25pt"/>
            <v:oval id="Oval 569" o:spid="_x0000_s1101" style="position:absolute;left:3131;top:113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MYA&#10;AADcAAAADwAAAGRycy9kb3ducmV2LnhtbESPT2vCQBTE7wW/w/IEb3VjW0qIriKlYin0UP+gx2f2&#10;mUSzb8PuGuO37xYEj8PM/IaZzDpTi5acrywrGA0TEMS51RUXCjbrxXMKwgdkjbVlUnAjD7Np72mC&#10;mbZX/qV2FQoRIewzVFCG0GRS+rwkg35oG+LoHa0zGKJ0hdQOrxFuavmSJO/SYMVxocSGPkrKz6uL&#10;UVAsq+XndvSza119urXfh3262OyVGvS7+RhEoC48wvf2l1aQvr3C/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DMYAAADcAAAADwAAAAAAAAAAAAAAAACYAgAAZHJz&#10;L2Rvd25yZXYueG1sUEsFBgAAAAAEAAQA9QAAAIsDAAAAAA==&#10;" filled="f" strokecolor="white" strokeweight="1.25pt"/>
            <w10:wrap anchorx="page" anchory="page"/>
          </v:group>
        </w:pict>
      </w:r>
      <w:r w:rsidR="005E4259">
        <w:br w:type="column"/>
      </w:r>
      <w:r>
        <w:rPr>
          <w:noProof/>
        </w:rPr>
        <w:lastRenderedPageBreak/>
        <w:pict>
          <v:shape id="Text Box 70" o:spid="_x0000_s1099" type="#_x0000_t202" style="position:absolute;left:0;text-align:left;margin-left:0;margin-top:385.8pt;width:143.1pt;height:137.65pt;z-index:251654144;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" filled="f" stroked="f" strokecolor="#c9f" strokeweight="1.5pt">
            <v:textbox style="mso-fit-shape-to-text:t">
              <w:txbxContent>
                <w:p w:rsidR="00DB0910" w:rsidRDefault="00DB0910" w:rsidP="004C1DC6">
                  <w:pPr>
                    <w:pStyle w:val="Address1"/>
                    <w:rPr>
                      <w:color w:val="auto"/>
                    </w:rPr>
                  </w:pPr>
                  <w:r>
                    <w:rPr>
                      <w:color w:val="auto"/>
                    </w:rPr>
                    <w:t>Your Name</w:t>
                  </w:r>
                </w:p>
                <w:p w:rsidR="004C1DC6" w:rsidRPr="0018423A" w:rsidRDefault="00760EFF" w:rsidP="004C1DC6">
                  <w:pPr>
                    <w:pStyle w:val="Address1"/>
                    <w:rPr>
                      <w:color w:val="auto"/>
                    </w:rPr>
                  </w:pPr>
                  <w:r w:rsidRPr="0018423A">
                    <w:rPr>
                      <w:color w:val="auto"/>
                    </w:rPr>
                    <w:t xml:space="preserve"> Cemetery District</w:t>
                  </w:r>
                </w:p>
                <w:p w:rsidR="004C1DC6" w:rsidRPr="0018423A" w:rsidRDefault="00DB0910" w:rsidP="00EF156D">
                  <w:pPr>
                    <w:pStyle w:val="Address1"/>
                    <w:rPr>
                      <w:color w:val="auto"/>
                    </w:rPr>
                  </w:pPr>
                  <w:r>
                    <w:rPr>
                      <w:color w:val="auto"/>
                    </w:rPr>
                    <w:t>Street Address</w:t>
                  </w:r>
                </w:p>
                <w:p w:rsidR="004C1DC6" w:rsidRPr="0018423A" w:rsidRDefault="00DB0910" w:rsidP="004C1DC6">
                  <w:pPr>
                    <w:pStyle w:val="Address1"/>
                    <w:rPr>
                      <w:color w:val="auto"/>
                    </w:rPr>
                  </w:pPr>
                  <w:r>
                    <w:rPr>
                      <w:color w:val="auto"/>
                    </w:rPr>
                    <w:t>Mailing Address</w:t>
                  </w:r>
                </w:p>
                <w:p w:rsidR="004C1DC6" w:rsidRPr="0018423A" w:rsidRDefault="00DB0910" w:rsidP="00215114">
                  <w:pPr>
                    <w:pStyle w:val="Address1"/>
                    <w:spacing w:after="240"/>
                    <w:rPr>
                      <w:color w:val="auto"/>
                    </w:rPr>
                  </w:pPr>
                  <w:r>
                    <w:rPr>
                      <w:color w:val="auto"/>
                    </w:rPr>
                    <w:t>Town, State, Zip</w:t>
                  </w:r>
                </w:p>
                <w:p w:rsidR="004C1DC6" w:rsidRPr="0018423A" w:rsidRDefault="00DB0910" w:rsidP="00D10FA9">
                  <w:pPr>
                    <w:pStyle w:val="Address1"/>
                    <w:rPr>
                      <w:color w:val="auto"/>
                    </w:rPr>
                  </w:pPr>
                  <w:r>
                    <w:rPr>
                      <w:color w:val="auto"/>
                    </w:rPr>
                    <w:t>Phone:</w:t>
                  </w:r>
                </w:p>
                <w:p w:rsidR="004C1DC6" w:rsidRPr="0018423A" w:rsidRDefault="00DB0910" w:rsidP="00D10FA9">
                  <w:pPr>
                    <w:pStyle w:val="Address1"/>
                    <w:rPr>
                      <w:color w:val="auto"/>
                    </w:rPr>
                  </w:pPr>
                  <w:r>
                    <w:rPr>
                      <w:color w:val="auto"/>
                    </w:rPr>
                    <w:t>Fax:</w:t>
                  </w:r>
                </w:p>
                <w:p w:rsidR="004C1DC6" w:rsidRPr="0018423A" w:rsidRDefault="00DB0910" w:rsidP="00D10FA9">
                  <w:pPr>
                    <w:pStyle w:val="Address1"/>
                    <w:rPr>
                      <w:color w:val="auto"/>
                      <w:sz w:val="14"/>
                    </w:rPr>
                  </w:pPr>
                  <w:r>
                    <w:rPr>
                      <w:color w:val="auto"/>
                      <w:sz w:val="14"/>
                    </w:rPr>
                    <w:t>www.</w:t>
                  </w:r>
                </w:p>
              </w:txbxContent>
            </v:textbox>
            <w10:wrap anchorx="page" anchory="page"/>
          </v:shape>
        </w:pict>
      </w:r>
      <w:r>
        <w:rPr>
          <w:noProof/>
        </w:rPr>
        <w:pict>
          <v:rect id="Rectangle 64" o:spid="_x0000_s1098" style="position:absolute;left:0;text-align:left;margin-left:28.2pt;margin-top:13.7pt;width:739.55pt;height:573.6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" fillcolor="#92d050" stroked="f">
            <v:fill color2="#e36c0a [2409]" rotate="t" angle="270" colors="0 #92d050;33423f #bb9e2d;64225f #e46c0a" focus="100%" type="gradient"/>
            <v:shadow on="t" color="black" opacity="22937f" origin=",.5" offset="0,.63889mm"/>
            <w10:wrap anchorx="page" anchory="page"/>
          </v:rect>
        </w:pict>
      </w:r>
      <w:r>
        <w:rPr>
          <w:noProof/>
        </w:rPr>
        <w:pict>
          <v:oval id="Oval 769" o:spid="_x0000_s1097" style="position:absolute;left:0;text-align:left;margin-left:587.1pt;margin-top:193.1pt;width:175pt;height:1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" filled="f" strokecolor="white" strokeweight="1pt"/>
        </w:pict>
      </w:r>
      <w:r>
        <w:rPr>
          <w:noProof/>
        </w:rPr>
        <w:pict>
          <v:oval id="Oval 571" o:spid="_x0000_s1096" style="position:absolute;left:0;text-align:left;margin-left:554.1pt;margin-top:200.6pt;width:211pt;height:21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" filled="f" strokecolor="white" strokeweight="2pt"/>
        </w:pict>
      </w:r>
      <w:r>
        <w:rPr>
          <w:noProof/>
        </w:rPr>
        <w:pict>
          <v:oval id="Oval 570" o:spid="_x0000_s1095" style="position:absolute;left:0;text-align:left;margin-left:545.6pt;margin-top:174.1pt;width:244pt;height:244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" filled="f" strokecolor="white" strokeweight="2pt"/>
        </w:pict>
      </w:r>
      <w:r w:rsidR="004C1DC6">
        <w:br w:type="page"/>
      </w:r>
      <w:r>
        <w:rPr>
          <w:noProof/>
        </w:rPr>
        <w:pict>
          <v:rect id="Rectangle 663" o:spid="_x0000_s1094" style="position:absolute;left:0;text-align:left;margin-left:28.2pt;margin-top:16.5pt;width:735.05pt;height:573.6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" fillcolor="#c2d69b [1942]" strokecolor="#c2d69b [1942]" strokeweight="1pt">
            <v:fill color2="#eaf1dd [662]" angle="135" focus="50%" type="gradient"/>
            <v:shadow on="t" color="#4e6128 [1606]" opacity=".5" offset="1pt"/>
            <w10:wrap anchorx="page" anchory="page"/>
          </v:rect>
        </w:pict>
      </w:r>
    </w:p>
    <w:p w:rsidR="008F0E87" w:rsidRDefault="007D3C31" w:rsidP="00AA23E7">
      <w:pPr>
        <w:pStyle w:val="HeadingTopofColumn"/>
        <w:rPr>
          <w:rStyle w:val="BodyTextChar"/>
        </w:rPr>
      </w:pPr>
      <w:r>
        <w:rPr>
          <w:noProof/>
        </w:rPr>
        <w:lastRenderedPageBreak/>
        <w:drawing>
          <wp:anchor distT="0" distB="0" distL="114300" distR="114300" simplePos="0" relativeHeight="251673600" behindDoc="0" locked="0" layoutInCell="1" allowOverlap="1">
            <wp:simplePos x="0" y="0"/>
            <wp:positionH relativeFrom="column">
              <wp:posOffset>-3976</wp:posOffset>
            </wp:positionH>
            <wp:positionV relativeFrom="paragraph">
              <wp:posOffset>43732</wp:posOffset>
            </wp:positionV>
            <wp:extent cx="2369489" cy="2472856"/>
            <wp:effectExtent l="0" t="0" r="0" b="3810"/>
            <wp:wrapNone/>
            <wp:docPr id="839" name="Picture 839" descr="http://tse1.mm.bing.net/th?&amp;id=JN.ghhtwDCGroQwzNo42T2FHA&amp;w=300&amp;h=300&amp;c=0&amp;pid=1.9&amp;rs=0&amp;p=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tse1.mm.bing.net/th?&amp;id=JN.ghhtwDCGroQwzNo42T2FHA&amp;w=300&amp;h=300&amp;c=0&amp;pid=1.9&amp;rs=0&amp;p=0">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157" cy="2474597"/>
                    </a:xfrm>
                    <a:prstGeom prst="rect">
                      <a:avLst/>
                    </a:prstGeom>
                    <a:noFill/>
                    <a:ln>
                      <a:noFill/>
                    </a:ln>
                  </pic:spPr>
                </pic:pic>
              </a:graphicData>
            </a:graphic>
          </wp:anchor>
        </w:drawing>
      </w:r>
    </w:p>
    <w:p w:rsidR="008F0E87" w:rsidRDefault="008F0E87" w:rsidP="00AA23E7">
      <w:pPr>
        <w:pStyle w:val="HeadingTopofColumn"/>
        <w:rPr>
          <w:rStyle w:val="BodyTextChar"/>
        </w:rPr>
      </w:pPr>
    </w:p>
    <w:p w:rsidR="008F0E87" w:rsidRDefault="008F0E87" w:rsidP="00AA23E7">
      <w:pPr>
        <w:pStyle w:val="HeadingTopofColumn"/>
        <w:rPr>
          <w:rStyle w:val="BodyTextChar"/>
        </w:rPr>
      </w:pPr>
    </w:p>
    <w:p w:rsidR="007D3C31" w:rsidRDefault="007D3C31" w:rsidP="00AA23E7">
      <w:pPr>
        <w:pStyle w:val="HeadingTopofColumn"/>
        <w:rPr>
          <w:rStyle w:val="BodyTextChar"/>
        </w:rPr>
      </w:pPr>
    </w:p>
    <w:p w:rsidR="007D3C31" w:rsidRDefault="007D3C31" w:rsidP="00AA23E7">
      <w:pPr>
        <w:pStyle w:val="HeadingTopofColumn"/>
        <w:rPr>
          <w:rStyle w:val="BodyTextChar"/>
        </w:rPr>
      </w:pPr>
    </w:p>
    <w:p w:rsidR="007D3C31" w:rsidRDefault="007D3C31" w:rsidP="00AA23E7">
      <w:pPr>
        <w:pStyle w:val="HeadingTopofColumn"/>
        <w:rPr>
          <w:rStyle w:val="BodyTextChar"/>
        </w:rPr>
      </w:pPr>
    </w:p>
    <w:p w:rsidR="007D3C31" w:rsidRDefault="007D3C31" w:rsidP="0018423A">
      <w:pPr>
        <w:pStyle w:val="Heading2"/>
      </w:pPr>
    </w:p>
    <w:p w:rsidR="008F0E87" w:rsidRPr="00562E3A" w:rsidRDefault="003935C0" w:rsidP="0018423A">
      <w:pPr>
        <w:pStyle w:val="Heading2"/>
        <w:rPr>
          <w:rStyle w:val="BodyTextChar"/>
          <w:sz w:val="24"/>
        </w:rPr>
      </w:pPr>
      <w:r w:rsidRPr="00562E3A">
        <w:rPr>
          <w:sz w:val="24"/>
        </w:rPr>
        <w:t>water usage</w:t>
      </w:r>
      <w:r w:rsidR="008F0E87" w:rsidRPr="00562E3A">
        <w:rPr>
          <w:sz w:val="24"/>
        </w:rPr>
        <w:t xml:space="preserve"> information</w:t>
      </w:r>
    </w:p>
    <w:p w:rsidR="0051219D" w:rsidRDefault="008F0E87" w:rsidP="003935C0">
      <w:pPr>
        <w:pStyle w:val="BodyText"/>
        <w:jc w:val="left"/>
      </w:pPr>
      <w:r>
        <w:t xml:space="preserve">Because cemeteries may obtain water from different sources, the appearance of their turf and landscaping may differ from one property to another. The water efficiency measures that cemeteries must implement may result in less fertile landscaping and impact the appearance </w:t>
      </w:r>
      <w:r w:rsidR="00DB0910">
        <w:t>of the property. The (Your District Name)</w:t>
      </w:r>
      <w:r>
        <w:t xml:space="preserve"> Cemetery District recognizes that this will occur as the State </w:t>
      </w:r>
      <w:r w:rsidR="003935C0">
        <w:t xml:space="preserve">of California </w:t>
      </w:r>
      <w:r>
        <w:t>continues its important water conservation efforts.</w:t>
      </w:r>
      <w:r w:rsidR="003935C0">
        <w:t xml:space="preserve"> We will do our best to keep the grass as green</w:t>
      </w:r>
      <w:r w:rsidR="00DB0910">
        <w:t xml:space="preserve"> as possible at the (Your District Name) </w:t>
      </w:r>
      <w:r w:rsidR="003935C0">
        <w:t>Cemeteries and continue to work toward keeping the trees in each cemetery.</w:t>
      </w:r>
    </w:p>
    <w:p w:rsidR="008F0E87" w:rsidRDefault="008F0E87" w:rsidP="003E3C71">
      <w:pPr>
        <w:pStyle w:val="BodyText"/>
        <w:jc w:val="left"/>
      </w:pPr>
      <w:r>
        <w:lastRenderedPageBreak/>
        <w:t xml:space="preserve">Here is the restriction information </w:t>
      </w:r>
      <w:r w:rsidR="003935C0">
        <w:t xml:space="preserve">from the State </w:t>
      </w:r>
      <w:r w:rsidR="00DB0910">
        <w:t xml:space="preserve">regarding the (Your Cemetery Name) </w:t>
      </w:r>
      <w:r>
        <w:t xml:space="preserve"> Cemetery District:</w:t>
      </w:r>
    </w:p>
    <w:p w:rsidR="008F0E87" w:rsidRDefault="008F0E87" w:rsidP="003935C0">
      <w:pPr>
        <w:pStyle w:val="BodyText"/>
        <w:numPr>
          <w:ilvl w:val="0"/>
          <w:numId w:val="19"/>
        </w:numPr>
        <w:spacing w:after="120" w:line="276" w:lineRule="auto"/>
        <w:ind w:left="360"/>
        <w:jc w:val="left"/>
      </w:pPr>
      <w:r>
        <w:t>Cemeteries that use recycled or reclaimed water are not restricted.</w:t>
      </w:r>
      <w:r w:rsidR="00215E8F" w:rsidRPr="00215E8F">
        <w:rPr>
          <w:noProof/>
        </w:rPr>
        <w:t xml:space="preserve"> </w:t>
      </w:r>
    </w:p>
    <w:p w:rsidR="008F0E87" w:rsidRDefault="008F0E87" w:rsidP="003935C0">
      <w:pPr>
        <w:pStyle w:val="BodyText"/>
        <w:numPr>
          <w:ilvl w:val="0"/>
          <w:numId w:val="19"/>
        </w:numPr>
        <w:spacing w:after="120" w:line="276" w:lineRule="auto"/>
        <w:ind w:left="360"/>
        <w:jc w:val="left"/>
      </w:pPr>
      <w:r>
        <w:t>Cemeteries with a “self-sufficient” water supply (such as a well) are required to reduce water usage by 25 percent or limit outdoor irrigation with potable water to no more than two days a week.</w:t>
      </w:r>
    </w:p>
    <w:p w:rsidR="008F0E87" w:rsidRDefault="008F0E87" w:rsidP="003935C0">
      <w:pPr>
        <w:pStyle w:val="BodyText"/>
        <w:numPr>
          <w:ilvl w:val="0"/>
          <w:numId w:val="19"/>
        </w:numPr>
        <w:spacing w:after="120" w:line="276" w:lineRule="auto"/>
        <w:ind w:left="360"/>
        <w:jc w:val="left"/>
      </w:pPr>
      <w:r>
        <w:t>Cemeteries that receive their water from another source (an urban water supplier or a water utility company) must comply with water efficiency measures implemented by their local water supplier.</w:t>
      </w:r>
    </w:p>
    <w:p w:rsidR="00FD7DA6" w:rsidRPr="00562E3A" w:rsidRDefault="00FD7DA6" w:rsidP="0018423A">
      <w:pPr>
        <w:pStyle w:val="Heading2"/>
        <w:rPr>
          <w:sz w:val="24"/>
        </w:rPr>
      </w:pPr>
      <w:r w:rsidRPr="00562E3A">
        <w:rPr>
          <w:sz w:val="24"/>
        </w:rPr>
        <w:t>What consumers can expect</w:t>
      </w:r>
    </w:p>
    <w:p w:rsidR="00FD7DA6" w:rsidRDefault="00FD7DA6" w:rsidP="003E3C71">
      <w:pPr>
        <w:pStyle w:val="BodyText"/>
        <w:jc w:val="left"/>
      </w:pPr>
      <w:r>
        <w:t>Title 16 of the California Code of Regulations (CCR) section 2333 (b)</w:t>
      </w:r>
      <w:r w:rsidR="003E3C71">
        <w:t xml:space="preserve"> </w:t>
      </w:r>
      <w:r>
        <w:t>(</w:t>
      </w:r>
      <w:r w:rsidRPr="003E3C71">
        <w:rPr>
          <w:sz w:val="18"/>
        </w:rPr>
        <w:t>3</w:t>
      </w:r>
      <w:r>
        <w:t>) reads as follows:</w:t>
      </w:r>
    </w:p>
    <w:p w:rsidR="00FD7DA6" w:rsidRPr="0051219D" w:rsidRDefault="00FD7DA6" w:rsidP="0051219D">
      <w:pPr>
        <w:pStyle w:val="BodyText"/>
        <w:spacing w:line="276" w:lineRule="auto"/>
        <w:ind w:left="360"/>
        <w:jc w:val="left"/>
        <w:rPr>
          <w:i/>
        </w:rPr>
      </w:pPr>
      <w:r w:rsidRPr="0051219D">
        <w:rPr>
          <w:i/>
        </w:rPr>
        <w:t xml:space="preserve">“Each endowment care cemetery shall perform, at a minimum, the following maintenance on </w:t>
      </w:r>
      <w:r w:rsidR="0051219D">
        <w:rPr>
          <w:i/>
        </w:rPr>
        <w:t>i</w:t>
      </w:r>
      <w:r w:rsidRPr="0051219D">
        <w:rPr>
          <w:i/>
        </w:rPr>
        <w:t>ts cemetery property…</w:t>
      </w:r>
      <w:r w:rsidR="0051219D">
        <w:rPr>
          <w:i/>
        </w:rPr>
        <w:t>..</w:t>
      </w:r>
      <w:r w:rsidRPr="0051219D">
        <w:rPr>
          <w:i/>
        </w:rPr>
        <w:t>Provide a sufficient supply of water to keep grass an</w:t>
      </w:r>
      <w:r w:rsidR="00562E3A">
        <w:rPr>
          <w:i/>
        </w:rPr>
        <w:t>d</w:t>
      </w:r>
      <w:r w:rsidRPr="0051219D">
        <w:rPr>
          <w:i/>
        </w:rPr>
        <w:t xml:space="preserve"> plants as green as seasonable possible in accordance with natural terrain, availability of water, and local or county ordinances regarding water use.”</w:t>
      </w:r>
    </w:p>
    <w:p w:rsidR="00FD7DA6" w:rsidRDefault="00FD7DA6" w:rsidP="0018423A">
      <w:pPr>
        <w:pStyle w:val="Heading2"/>
        <w:rPr>
          <w:sz w:val="24"/>
        </w:rPr>
      </w:pPr>
      <w:r w:rsidRPr="00562E3A">
        <w:rPr>
          <w:sz w:val="24"/>
        </w:rPr>
        <w:lastRenderedPageBreak/>
        <w:t xml:space="preserve">What the </w:t>
      </w:r>
      <w:bookmarkStart w:id="0" w:name="_GoBack"/>
      <w:bookmarkEnd w:id="0"/>
      <w:r w:rsidRPr="00562E3A">
        <w:rPr>
          <w:sz w:val="24"/>
        </w:rPr>
        <w:t xml:space="preserve">cemetery </w:t>
      </w:r>
      <w:r w:rsidR="003935C0" w:rsidRPr="00562E3A">
        <w:rPr>
          <w:sz w:val="24"/>
        </w:rPr>
        <w:t xml:space="preserve">District </w:t>
      </w:r>
      <w:r w:rsidRPr="00562E3A">
        <w:rPr>
          <w:sz w:val="24"/>
        </w:rPr>
        <w:t xml:space="preserve">is doing </w:t>
      </w:r>
    </w:p>
    <w:p w:rsidR="00DB0910" w:rsidRDefault="00DB0910" w:rsidP="00DB0910">
      <w:r>
        <w:t>(This is an example-Personalize for your District.)</w:t>
      </w:r>
    </w:p>
    <w:p w:rsidR="00DB0910" w:rsidRPr="00DB0910" w:rsidRDefault="00DB0910" w:rsidP="00DB0910"/>
    <w:p w:rsidR="00D202EF" w:rsidRDefault="00D202EF" w:rsidP="003E3C71">
      <w:pPr>
        <w:pStyle w:val="BodyText"/>
        <w:jc w:val="left"/>
      </w:pPr>
      <w:r>
        <w:t xml:space="preserve">In the Water Action Plan adopted </w:t>
      </w:r>
      <w:r w:rsidR="00562E3A">
        <w:t xml:space="preserve">by the Cemetery on </w:t>
      </w:r>
      <w:r>
        <w:t>June 18, 2015, the cemetery has a plan in place to support the Executive Order B-29-15 and to remain in compliance as long as it remains in effect. To accomplish this fact the cemetery has put in p</w:t>
      </w:r>
      <w:r w:rsidR="00562E3A">
        <w:t xml:space="preserve">lace a water reduction plan that </w:t>
      </w:r>
      <w:r>
        <w:t xml:space="preserve">implements a ‘best practices’ for the cemetery. </w:t>
      </w:r>
    </w:p>
    <w:p w:rsidR="00D202EF" w:rsidRDefault="00D202EF" w:rsidP="003E3C71">
      <w:pPr>
        <w:pStyle w:val="BodyText"/>
        <w:jc w:val="left"/>
      </w:pPr>
      <w:r>
        <w:t>In summary this plan requires and coordinates the following:</w:t>
      </w:r>
    </w:p>
    <w:p w:rsidR="00D202EF" w:rsidRDefault="00D202EF" w:rsidP="003935C0">
      <w:pPr>
        <w:pStyle w:val="BodyText"/>
        <w:numPr>
          <w:ilvl w:val="0"/>
          <w:numId w:val="20"/>
        </w:numPr>
        <w:spacing w:after="120" w:line="276" w:lineRule="auto"/>
        <w:ind w:left="360"/>
        <w:jc w:val="left"/>
      </w:pPr>
      <w:r>
        <w:t>Remove high water consuming ornamental plants and replacing them with water tolerant plants.</w:t>
      </w:r>
    </w:p>
    <w:p w:rsidR="00D202EF" w:rsidRDefault="00D202EF" w:rsidP="003935C0">
      <w:pPr>
        <w:pStyle w:val="BodyText"/>
        <w:numPr>
          <w:ilvl w:val="0"/>
          <w:numId w:val="20"/>
        </w:numPr>
        <w:spacing w:after="120" w:line="276" w:lineRule="auto"/>
        <w:ind w:left="360"/>
        <w:jc w:val="left"/>
      </w:pPr>
      <w:r>
        <w:t xml:space="preserve">Replace inefficient irrigation and retrofit as </w:t>
      </w:r>
      <w:r w:rsidR="00562E3A">
        <w:t xml:space="preserve">best </w:t>
      </w:r>
      <w:r>
        <w:t>possible to a high efficiency irrigation system.</w:t>
      </w:r>
    </w:p>
    <w:p w:rsidR="00D202EF" w:rsidRDefault="00D202EF" w:rsidP="003935C0">
      <w:pPr>
        <w:pStyle w:val="BodyText"/>
        <w:numPr>
          <w:ilvl w:val="0"/>
          <w:numId w:val="20"/>
        </w:numPr>
        <w:spacing w:after="120" w:line="276" w:lineRule="auto"/>
        <w:ind w:left="360"/>
        <w:jc w:val="left"/>
      </w:pPr>
      <w:r>
        <w:t xml:space="preserve">Reduce water consumption </w:t>
      </w:r>
      <w:r w:rsidR="00B42FA2">
        <w:t xml:space="preserve">at a minimum of 25% </w:t>
      </w:r>
      <w:r>
        <w:t xml:space="preserve">on all turf areas </w:t>
      </w:r>
      <w:r w:rsidR="00B42FA2">
        <w:t>and</w:t>
      </w:r>
      <w:r>
        <w:t xml:space="preserve"> maintain a minimal amount of turf and keep the trees alive.</w:t>
      </w:r>
    </w:p>
    <w:p w:rsidR="00051AEB" w:rsidRPr="004341E7" w:rsidRDefault="00586D34" w:rsidP="003935C0">
      <w:pPr>
        <w:pStyle w:val="BodyText"/>
        <w:numPr>
          <w:ilvl w:val="0"/>
          <w:numId w:val="20"/>
        </w:numPr>
        <w:spacing w:after="120" w:line="276" w:lineRule="auto"/>
        <w:ind w:left="360"/>
        <w:jc w:val="left"/>
      </w:pPr>
      <w:r>
        <w:rPr>
          <w:noProof/>
        </w:rPr>
        <w:pict>
          <v:roundrect id="Rounded Rectangle 943" o:spid="_x0000_s1093" style="position:absolute;left:0;text-align:left;margin-left:8.3pt;margin-top:36.15pt;width:181.55pt;height:68.85pt;z-index:2516756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" fillcolor="#9bbb59 [3206]" strokecolor="white [3201]" strokeweight="3pt">
            <v:shadow on="t" color="black" opacity="24903f" origin=",.5" offset="0,.55556mm"/>
            <v:textbox>
              <w:txbxContent>
                <w:p w:rsidR="00EF54BB" w:rsidRDefault="00EF54BB" w:rsidP="00EF54BB">
                  <w:pPr>
                    <w:jc w:val="center"/>
                    <w:rPr>
                      <w:sz w:val="22"/>
                      <w:szCs w:val="22"/>
                    </w:rPr>
                  </w:pPr>
                  <w:r w:rsidRPr="00EF54BB">
                    <w:rPr>
                      <w:sz w:val="22"/>
                      <w:szCs w:val="22"/>
                    </w:rPr>
                    <w:t xml:space="preserve">For more information, visit </w:t>
                  </w:r>
                  <w:r w:rsidR="00DB0910">
                    <w:rPr>
                      <w:sz w:val="22"/>
                      <w:szCs w:val="22"/>
                    </w:rPr>
                    <w:t xml:space="preserve"> </w:t>
                  </w:r>
                </w:p>
                <w:p w:rsidR="00DB0910" w:rsidRPr="00EF54BB" w:rsidRDefault="00DB0910" w:rsidP="00EF54BB">
                  <w:pPr>
                    <w:jc w:val="center"/>
                    <w:rPr>
                      <w:sz w:val="22"/>
                      <w:szCs w:val="22"/>
                    </w:rPr>
                  </w:pPr>
                  <w:r>
                    <w:rPr>
                      <w:sz w:val="22"/>
                      <w:szCs w:val="22"/>
                    </w:rPr>
                    <w:t>Your District Contact Info.</w:t>
                  </w:r>
                </w:p>
              </w:txbxContent>
            </v:textbox>
          </v:roundrect>
        </w:pict>
      </w:r>
      <w:r w:rsidR="00D202EF">
        <w:t>Eliminate tu</w:t>
      </w:r>
      <w:r w:rsidR="007D3C31">
        <w:t>rf areas which may be determined to be extraneous.</w:t>
      </w:r>
      <w:r w:rsidR="007D3C31" w:rsidRPr="004341E7">
        <w:t xml:space="preserve"> </w:t>
      </w:r>
    </w:p>
    <w:sectPr w:rsidR="00051AEB" w:rsidRPr="004341E7" w:rsidSect="0051219D">
      <w:type w:val="continuous"/>
      <w:pgSz w:w="15840" w:h="12240" w:orient="landscape" w:code="1"/>
      <w:pgMar w:top="1008" w:right="1008" w:bottom="1008" w:left="1008" w:header="720" w:footer="720" w:gutter="0"/>
      <w:cols w:num="3" w:space="999"/>
      <w:docGrid w:linePitch="2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F86C568"/>
    <w:lvl w:ilvl="0">
      <w:start w:val="1"/>
      <w:numFmt w:val="decimal"/>
      <w:lvlText w:val="%1."/>
      <w:lvlJc w:val="left"/>
      <w:pPr>
        <w:tabs>
          <w:tab w:val="num" w:pos="360"/>
        </w:tabs>
        <w:ind w:left="360" w:hanging="360"/>
      </w:pPr>
    </w:lvl>
  </w:abstractNum>
  <w:abstractNum w:abstractNumId="1">
    <w:nsid w:val="02AD65FE"/>
    <w:multiLevelType w:val="hybridMultilevel"/>
    <w:tmpl w:val="B0B82F52"/>
    <w:lvl w:ilvl="0" w:tplc="9DCC1A26">
      <w:start w:val="1"/>
      <w:numFmt w:val="decimal"/>
      <w:pStyle w:val="List"/>
      <w:lvlText w:val="%1."/>
      <w:lvlJc w:val="left"/>
      <w:pPr>
        <w:tabs>
          <w:tab w:val="num" w:pos="720"/>
        </w:tabs>
        <w:ind w:left="720" w:hanging="432"/>
      </w:pPr>
      <w:rPr>
        <w:rFonts w:hint="default"/>
        <w:color w:val="FF66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BF6F48"/>
    <w:multiLevelType w:val="hybridMultilevel"/>
    <w:tmpl w:val="F296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C03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C691078"/>
    <w:multiLevelType w:val="multilevel"/>
    <w:tmpl w:val="415CEF08"/>
    <w:lvl w:ilvl="0">
      <w:start w:val="1"/>
      <w:numFmt w:val="bullet"/>
      <w:lvlText w:val=""/>
      <w:lvlJc w:val="left"/>
      <w:pPr>
        <w:tabs>
          <w:tab w:val="num" w:pos="792"/>
        </w:tabs>
        <w:ind w:left="792" w:hanging="360"/>
      </w:pPr>
      <w:rPr>
        <w:rFonts w:ascii="Symbol" w:hAnsi="Symbol"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635D59"/>
    <w:multiLevelType w:val="multilevel"/>
    <w:tmpl w:val="9BFCA4A0"/>
    <w:lvl w:ilvl="0">
      <w:start w:val="1"/>
      <w:numFmt w:val="decimal"/>
      <w:lvlText w:val="%1."/>
      <w:lvlJc w:val="left"/>
      <w:pPr>
        <w:tabs>
          <w:tab w:val="num" w:pos="720"/>
        </w:tabs>
        <w:ind w:left="720" w:hanging="432"/>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5B84D5E"/>
    <w:multiLevelType w:val="multilevel"/>
    <w:tmpl w:val="C800210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0294C4F"/>
    <w:multiLevelType w:val="multilevel"/>
    <w:tmpl w:val="23E46704"/>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07C51F6"/>
    <w:multiLevelType w:val="multilevel"/>
    <w:tmpl w:val="D93ED8F4"/>
    <w:lvl w:ilvl="0">
      <w:start w:val="1"/>
      <w:numFmt w:val="bullet"/>
      <w:lvlText w:val=""/>
      <w:lvlJc w:val="left"/>
      <w:pPr>
        <w:tabs>
          <w:tab w:val="num" w:pos="792"/>
        </w:tabs>
        <w:ind w:left="792" w:hanging="360"/>
      </w:pPr>
      <w:rPr>
        <w:rFonts w:ascii="Symbol" w:hAnsi="Symbol" w:hint="default"/>
        <w:color w:val="FFFF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2D54C06"/>
    <w:multiLevelType w:val="hybridMultilevel"/>
    <w:tmpl w:val="A6B63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D1688"/>
    <w:multiLevelType w:val="multilevel"/>
    <w:tmpl w:val="3ECEBE6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1906EE2"/>
    <w:multiLevelType w:val="hybridMultilevel"/>
    <w:tmpl w:val="2A3C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7231A"/>
    <w:multiLevelType w:val="multilevel"/>
    <w:tmpl w:val="3E0EFAA8"/>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48022E"/>
    <w:multiLevelType w:val="multilevel"/>
    <w:tmpl w:val="BEB830F6"/>
    <w:lvl w:ilvl="0">
      <w:start w:val="1"/>
      <w:numFmt w:val="decimal"/>
      <w:lvlText w:val="%1."/>
      <w:lvlJc w:val="left"/>
      <w:pPr>
        <w:tabs>
          <w:tab w:val="num" w:pos="792"/>
        </w:tabs>
        <w:ind w:left="792" w:hanging="360"/>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A777A8F"/>
    <w:multiLevelType w:val="multilevel"/>
    <w:tmpl w:val="E87EE9BE"/>
    <w:lvl w:ilvl="0">
      <w:numFmt w:val="bullet"/>
      <w:lvlText w:val=""/>
      <w:lvlJc w:val="left"/>
      <w:pPr>
        <w:tabs>
          <w:tab w:val="num" w:pos="792"/>
        </w:tabs>
        <w:ind w:left="792" w:hanging="360"/>
      </w:pPr>
      <w:rPr>
        <w:rFonts w:ascii="Symbol" w:eastAsia="Times New Roman" w:hAnsi="Symbol" w:cs="Times New Roman"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FD84D7B"/>
    <w:multiLevelType w:val="hybridMultilevel"/>
    <w:tmpl w:val="51AEF59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6">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7">
    <w:nsid w:val="73BF39EB"/>
    <w:multiLevelType w:val="hybridMultilevel"/>
    <w:tmpl w:val="3DD80B6C"/>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8">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1"/>
  </w:num>
  <w:num w:numId="2">
    <w:abstractNumId w:val="3"/>
  </w:num>
  <w:num w:numId="3">
    <w:abstractNumId w:val="14"/>
  </w:num>
  <w:num w:numId="4">
    <w:abstractNumId w:val="8"/>
  </w:num>
  <w:num w:numId="5">
    <w:abstractNumId w:val="7"/>
  </w:num>
  <w:num w:numId="6">
    <w:abstractNumId w:val="6"/>
  </w:num>
  <w:num w:numId="7">
    <w:abstractNumId w:val="12"/>
  </w:num>
  <w:num w:numId="8">
    <w:abstractNumId w:val="10"/>
  </w:num>
  <w:num w:numId="9">
    <w:abstractNumId w:val="0"/>
  </w:num>
  <w:num w:numId="10">
    <w:abstractNumId w:val="16"/>
  </w:num>
  <w:num w:numId="11">
    <w:abstractNumId w:val="4"/>
  </w:num>
  <w:num w:numId="12">
    <w:abstractNumId w:val="18"/>
  </w:num>
  <w:num w:numId="13">
    <w:abstractNumId w:val="13"/>
  </w:num>
  <w:num w:numId="14">
    <w:abstractNumId w:val="17"/>
  </w:num>
  <w:num w:numId="15">
    <w:abstractNumId w:val="15"/>
  </w:num>
  <w:num w:numId="16">
    <w:abstractNumId w:val="5"/>
  </w:num>
  <w:num w:numId="17">
    <w:abstractNumId w:val="1"/>
    <w:lvlOverride w:ilvl="0">
      <w:startOverride w:val="1"/>
    </w:lvlOverride>
  </w:num>
  <w:num w:numId="18">
    <w:abstractNumId w:val="9"/>
  </w:num>
  <w:num w:numId="19">
    <w:abstractNumId w:val="1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attachedTemplate r:id="rId1"/>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346575"/>
    <w:rsid w:val="00004619"/>
    <w:rsid w:val="00005091"/>
    <w:rsid w:val="00005740"/>
    <w:rsid w:val="00051AEB"/>
    <w:rsid w:val="000541DD"/>
    <w:rsid w:val="00064089"/>
    <w:rsid w:val="000844FB"/>
    <w:rsid w:val="000A4144"/>
    <w:rsid w:val="000C4E9A"/>
    <w:rsid w:val="000C6958"/>
    <w:rsid w:val="000D3E07"/>
    <w:rsid w:val="000D5EE8"/>
    <w:rsid w:val="000F41B5"/>
    <w:rsid w:val="00107B10"/>
    <w:rsid w:val="00122365"/>
    <w:rsid w:val="001526AD"/>
    <w:rsid w:val="001614A5"/>
    <w:rsid w:val="0018423A"/>
    <w:rsid w:val="001A5D1F"/>
    <w:rsid w:val="001B11B1"/>
    <w:rsid w:val="001B734D"/>
    <w:rsid w:val="001C37F8"/>
    <w:rsid w:val="001C58A5"/>
    <w:rsid w:val="00215114"/>
    <w:rsid w:val="00215E8F"/>
    <w:rsid w:val="00242515"/>
    <w:rsid w:val="002463EB"/>
    <w:rsid w:val="00257268"/>
    <w:rsid w:val="0026198F"/>
    <w:rsid w:val="00264EB8"/>
    <w:rsid w:val="002858E9"/>
    <w:rsid w:val="002907EC"/>
    <w:rsid w:val="002A1328"/>
    <w:rsid w:val="002B7CB4"/>
    <w:rsid w:val="002E0B17"/>
    <w:rsid w:val="0030433F"/>
    <w:rsid w:val="00311432"/>
    <w:rsid w:val="00320B3D"/>
    <w:rsid w:val="003371A3"/>
    <w:rsid w:val="003374E3"/>
    <w:rsid w:val="003433BE"/>
    <w:rsid w:val="00346575"/>
    <w:rsid w:val="00347370"/>
    <w:rsid w:val="0035356F"/>
    <w:rsid w:val="00361DCA"/>
    <w:rsid w:val="003722FF"/>
    <w:rsid w:val="00382459"/>
    <w:rsid w:val="00386BF3"/>
    <w:rsid w:val="003935C0"/>
    <w:rsid w:val="003B534A"/>
    <w:rsid w:val="003C2C8D"/>
    <w:rsid w:val="003C3754"/>
    <w:rsid w:val="003C6F74"/>
    <w:rsid w:val="003D58BB"/>
    <w:rsid w:val="003D7595"/>
    <w:rsid w:val="003E3C71"/>
    <w:rsid w:val="003E6F76"/>
    <w:rsid w:val="00405440"/>
    <w:rsid w:val="00407D01"/>
    <w:rsid w:val="00417119"/>
    <w:rsid w:val="004260F4"/>
    <w:rsid w:val="004341E7"/>
    <w:rsid w:val="004370D9"/>
    <w:rsid w:val="00437BFF"/>
    <w:rsid w:val="004423B7"/>
    <w:rsid w:val="00461BDC"/>
    <w:rsid w:val="00481C84"/>
    <w:rsid w:val="00486E9E"/>
    <w:rsid w:val="004B5D2D"/>
    <w:rsid w:val="004B7180"/>
    <w:rsid w:val="004C1DC6"/>
    <w:rsid w:val="004D19B1"/>
    <w:rsid w:val="004F5BD1"/>
    <w:rsid w:val="004F658A"/>
    <w:rsid w:val="00506068"/>
    <w:rsid w:val="005063B3"/>
    <w:rsid w:val="0051219D"/>
    <w:rsid w:val="0051564E"/>
    <w:rsid w:val="00517206"/>
    <w:rsid w:val="0053185C"/>
    <w:rsid w:val="00531D70"/>
    <w:rsid w:val="00534D51"/>
    <w:rsid w:val="00557A64"/>
    <w:rsid w:val="00562E3A"/>
    <w:rsid w:val="00565D15"/>
    <w:rsid w:val="00586D34"/>
    <w:rsid w:val="005A2163"/>
    <w:rsid w:val="005A42F5"/>
    <w:rsid w:val="005E4259"/>
    <w:rsid w:val="005E49E4"/>
    <w:rsid w:val="00621AAF"/>
    <w:rsid w:val="00627517"/>
    <w:rsid w:val="00637E48"/>
    <w:rsid w:val="0064297C"/>
    <w:rsid w:val="0064622B"/>
    <w:rsid w:val="00656926"/>
    <w:rsid w:val="0068190D"/>
    <w:rsid w:val="006A0095"/>
    <w:rsid w:val="006A59CF"/>
    <w:rsid w:val="006B13B6"/>
    <w:rsid w:val="006D02FE"/>
    <w:rsid w:val="006E5097"/>
    <w:rsid w:val="006F4846"/>
    <w:rsid w:val="00705F1E"/>
    <w:rsid w:val="0072307A"/>
    <w:rsid w:val="00724E7C"/>
    <w:rsid w:val="00731EB3"/>
    <w:rsid w:val="007352E2"/>
    <w:rsid w:val="00746964"/>
    <w:rsid w:val="007564EF"/>
    <w:rsid w:val="00760EFF"/>
    <w:rsid w:val="00770B4B"/>
    <w:rsid w:val="00775D14"/>
    <w:rsid w:val="00791781"/>
    <w:rsid w:val="00797E44"/>
    <w:rsid w:val="007A1F58"/>
    <w:rsid w:val="007B47AA"/>
    <w:rsid w:val="007B7595"/>
    <w:rsid w:val="007C2885"/>
    <w:rsid w:val="007D3C31"/>
    <w:rsid w:val="007E59A9"/>
    <w:rsid w:val="007E59AB"/>
    <w:rsid w:val="007F6777"/>
    <w:rsid w:val="008250E8"/>
    <w:rsid w:val="008262EE"/>
    <w:rsid w:val="008369B3"/>
    <w:rsid w:val="00843F07"/>
    <w:rsid w:val="0084444B"/>
    <w:rsid w:val="008619C8"/>
    <w:rsid w:val="008713B9"/>
    <w:rsid w:val="008B6927"/>
    <w:rsid w:val="008C0FE8"/>
    <w:rsid w:val="008E56FA"/>
    <w:rsid w:val="008E7D7C"/>
    <w:rsid w:val="008F0E87"/>
    <w:rsid w:val="008F6DC1"/>
    <w:rsid w:val="00901EEA"/>
    <w:rsid w:val="009501D7"/>
    <w:rsid w:val="0098084E"/>
    <w:rsid w:val="00987E70"/>
    <w:rsid w:val="0099163D"/>
    <w:rsid w:val="009A6118"/>
    <w:rsid w:val="009A6D3C"/>
    <w:rsid w:val="009B61B1"/>
    <w:rsid w:val="009D0795"/>
    <w:rsid w:val="009E3BB3"/>
    <w:rsid w:val="00A03C51"/>
    <w:rsid w:val="00A25F74"/>
    <w:rsid w:val="00A31A0C"/>
    <w:rsid w:val="00A729AE"/>
    <w:rsid w:val="00A74D65"/>
    <w:rsid w:val="00A80ED2"/>
    <w:rsid w:val="00A9017F"/>
    <w:rsid w:val="00AA23E7"/>
    <w:rsid w:val="00AA3EEF"/>
    <w:rsid w:val="00AA67DF"/>
    <w:rsid w:val="00AF098E"/>
    <w:rsid w:val="00AF429E"/>
    <w:rsid w:val="00B34420"/>
    <w:rsid w:val="00B42FA2"/>
    <w:rsid w:val="00B4601C"/>
    <w:rsid w:val="00B6621D"/>
    <w:rsid w:val="00B91865"/>
    <w:rsid w:val="00BA7D7E"/>
    <w:rsid w:val="00BB6602"/>
    <w:rsid w:val="00BD1B8D"/>
    <w:rsid w:val="00C10549"/>
    <w:rsid w:val="00C13EFB"/>
    <w:rsid w:val="00C167CF"/>
    <w:rsid w:val="00C52632"/>
    <w:rsid w:val="00C569B9"/>
    <w:rsid w:val="00C61D84"/>
    <w:rsid w:val="00C67399"/>
    <w:rsid w:val="00C72419"/>
    <w:rsid w:val="00C800E4"/>
    <w:rsid w:val="00C94188"/>
    <w:rsid w:val="00CB1107"/>
    <w:rsid w:val="00CB4ADB"/>
    <w:rsid w:val="00CB7C37"/>
    <w:rsid w:val="00CD1205"/>
    <w:rsid w:val="00CF2990"/>
    <w:rsid w:val="00D10FA9"/>
    <w:rsid w:val="00D202EF"/>
    <w:rsid w:val="00D226D3"/>
    <w:rsid w:val="00D24A77"/>
    <w:rsid w:val="00D269F4"/>
    <w:rsid w:val="00D3670C"/>
    <w:rsid w:val="00D53AC3"/>
    <w:rsid w:val="00D56BCF"/>
    <w:rsid w:val="00D63E02"/>
    <w:rsid w:val="00D660BB"/>
    <w:rsid w:val="00D74DC9"/>
    <w:rsid w:val="00D77809"/>
    <w:rsid w:val="00D77D95"/>
    <w:rsid w:val="00D92602"/>
    <w:rsid w:val="00D96F5A"/>
    <w:rsid w:val="00DA5FFF"/>
    <w:rsid w:val="00DA6A16"/>
    <w:rsid w:val="00DB0910"/>
    <w:rsid w:val="00DB3407"/>
    <w:rsid w:val="00DC5189"/>
    <w:rsid w:val="00DC56A1"/>
    <w:rsid w:val="00DF3B40"/>
    <w:rsid w:val="00DF7621"/>
    <w:rsid w:val="00E2161D"/>
    <w:rsid w:val="00E223AE"/>
    <w:rsid w:val="00E26A4D"/>
    <w:rsid w:val="00E321FC"/>
    <w:rsid w:val="00E3321A"/>
    <w:rsid w:val="00E455C6"/>
    <w:rsid w:val="00E5558A"/>
    <w:rsid w:val="00E71401"/>
    <w:rsid w:val="00EA1F10"/>
    <w:rsid w:val="00ED2E77"/>
    <w:rsid w:val="00EF098B"/>
    <w:rsid w:val="00EF156D"/>
    <w:rsid w:val="00EF2F90"/>
    <w:rsid w:val="00EF541D"/>
    <w:rsid w:val="00EF54BB"/>
    <w:rsid w:val="00F17619"/>
    <w:rsid w:val="00F278B4"/>
    <w:rsid w:val="00F32B72"/>
    <w:rsid w:val="00F418D0"/>
    <w:rsid w:val="00F43FE4"/>
    <w:rsid w:val="00F6250C"/>
    <w:rsid w:val="00F62F51"/>
    <w:rsid w:val="00F70D0F"/>
    <w:rsid w:val="00F72AA6"/>
    <w:rsid w:val="00F75D89"/>
    <w:rsid w:val="00FB501C"/>
    <w:rsid w:val="00FD0170"/>
    <w:rsid w:val="00FD7DA6"/>
    <w:rsid w:val="00FE1149"/>
    <w:rsid w:val="00FE3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c9f">
      <v:stroke color="#c9f" weight="1.5pt"/>
      <o:colormru v:ext="edit" colors="#06c,#03c,#039,#98dccf,#9fd5c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34"/>
    <w:rPr>
      <w:sz w:val="24"/>
      <w:szCs w:val="24"/>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next w:val="Normal"/>
    <w:link w:val="Heading2Char"/>
    <w:qFormat/>
    <w:rsid w:val="0018423A"/>
    <w:pPr>
      <w:spacing w:before="240" w:after="360"/>
      <w:outlineLvl w:val="1"/>
    </w:pPr>
    <w:rPr>
      <w:rFonts w:ascii="Arial Black" w:hAnsi="Arial Black" w:cs="Arial"/>
      <w:caps/>
      <w:spacing w:val="15"/>
      <w:kern w:val="28"/>
      <w:sz w:val="28"/>
      <w:szCs w:val="28"/>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18423A"/>
    <w:pPr>
      <w:spacing w:after="240" w:line="360" w:lineRule="auto"/>
      <w:jc w:val="both"/>
    </w:pPr>
    <w:rPr>
      <w:rFonts w:ascii="Arial" w:hAnsi="Arial" w:cs="Arial"/>
      <w:spacing w:val="-5"/>
      <w:szCs w:val="22"/>
    </w:rPr>
  </w:style>
  <w:style w:type="character" w:customStyle="1" w:styleId="Heading1Char">
    <w:name w:val="Heading 1 Char"/>
    <w:basedOn w:val="DefaultParagraphFont"/>
    <w:link w:val="Heading1"/>
    <w:rsid w:val="000844FB"/>
    <w:rPr>
      <w:rFonts w:ascii="Arial Black" w:hAnsi="Arial Black"/>
      <w:color w:val="FF6600"/>
      <w:kern w:val="28"/>
      <w:sz w:val="72"/>
      <w:szCs w:val="72"/>
      <w:lang w:val="en-US" w:eastAsia="en-US" w:bidi="ar-SA"/>
    </w:rPr>
  </w:style>
  <w:style w:type="character" w:customStyle="1" w:styleId="Heading3Char">
    <w:name w:val="Heading 3 Char"/>
    <w:basedOn w:val="Heading1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basedOn w:val="DefaultParagraphFont"/>
    <w:link w:val="Heading2"/>
    <w:rsid w:val="0018423A"/>
    <w:rPr>
      <w:rFonts w:ascii="Arial Black" w:hAnsi="Arial Black" w:cs="Arial"/>
      <w:caps/>
      <w:spacing w:val="15"/>
      <w:kern w:val="28"/>
      <w:sz w:val="28"/>
      <w:szCs w:val="28"/>
    </w:rPr>
  </w:style>
  <w:style w:type="paragraph" w:customStyle="1" w:styleId="HeadingTopofColumn">
    <w:name w:val="Heading Top of Column"/>
    <w:basedOn w:val="Heading3"/>
    <w:rsid w:val="00AA23E7"/>
    <w:pPr>
      <w:spacing w:before="0"/>
    </w:pPr>
  </w:style>
  <w:style w:type="character" w:styleId="Hyperlink">
    <w:name w:val="Hyperlink"/>
    <w:basedOn w:val="DefaultParagraphFont"/>
    <w:uiPriority w:val="99"/>
    <w:unhideWhenUsed/>
    <w:rsid w:val="00760EFF"/>
    <w:rPr>
      <w:color w:val="0000FF" w:themeColor="hyperlink"/>
      <w:u w:val="single"/>
    </w:rPr>
  </w:style>
  <w:style w:type="paragraph" w:styleId="List">
    <w:name w:val="List"/>
    <w:rsid w:val="00D77D95"/>
    <w:pPr>
      <w:numPr>
        <w:numId w:val="1"/>
      </w:numPr>
      <w:spacing w:before="240" w:after="120"/>
      <w:ind w:right="432"/>
    </w:pPr>
    <w:rPr>
      <w:rFonts w:ascii="Arial" w:hAnsi="Arial"/>
      <w:color w:val="FF6600"/>
      <w:szCs w:val="24"/>
    </w:rPr>
  </w:style>
  <w:style w:type="paragraph" w:styleId="BalloonText">
    <w:name w:val="Balloon Text"/>
    <w:basedOn w:val="Normal"/>
    <w:link w:val="BalloonTextChar"/>
    <w:uiPriority w:val="99"/>
    <w:semiHidden/>
    <w:unhideWhenUsed/>
    <w:rsid w:val="00215E8F"/>
    <w:rPr>
      <w:rFonts w:ascii="Tahoma" w:hAnsi="Tahoma" w:cs="Tahoma"/>
      <w:sz w:val="16"/>
      <w:szCs w:val="16"/>
    </w:rPr>
  </w:style>
  <w:style w:type="paragraph" w:customStyle="1" w:styleId="Address1">
    <w:name w:val="Address 1"/>
    <w:rsid w:val="00EF156D"/>
    <w:pPr>
      <w:jc w:val="center"/>
    </w:pPr>
    <w:rPr>
      <w:rFonts w:ascii="Arial Black" w:hAnsi="Arial Black" w:cs="Arial"/>
      <w:color w:val="FF6600"/>
      <w:spacing w:val="-5"/>
      <w:sz w:val="22"/>
      <w:szCs w:val="22"/>
    </w:rPr>
  </w:style>
  <w:style w:type="character" w:styleId="Emphasis">
    <w:name w:val="Emphasis"/>
    <w:qFormat/>
    <w:rsid w:val="00481C84"/>
    <w:rPr>
      <w:b/>
      <w:spacing w:val="-10"/>
    </w:rPr>
  </w:style>
  <w:style w:type="character" w:customStyle="1" w:styleId="BodyTextChar">
    <w:name w:val="Body Text Char"/>
    <w:basedOn w:val="DefaultParagraphFont"/>
    <w:link w:val="BodyText"/>
    <w:rsid w:val="0018423A"/>
    <w:rPr>
      <w:rFonts w:ascii="Arial" w:hAnsi="Arial" w:cs="Arial"/>
      <w:spacing w:val="-5"/>
      <w:szCs w:val="22"/>
    </w:rPr>
  </w:style>
  <w:style w:type="character" w:customStyle="1" w:styleId="Heading4Char">
    <w:name w:val="Heading 4 Char"/>
    <w:basedOn w:val="BodyTextChar"/>
    <w:link w:val="Heading4"/>
    <w:rsid w:val="0051564E"/>
    <w:rPr>
      <w:rFonts w:ascii="Arial" w:hAnsi="Arial" w:cs="Arial"/>
      <w:caps/>
      <w:spacing w:val="-5"/>
      <w:szCs w:val="32"/>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basedOn w:val="BodyTextChar"/>
    <w:link w:val="BodyText2"/>
    <w:rsid w:val="008E7D7C"/>
    <w:rPr>
      <w:rFonts w:ascii="Arial Black" w:hAnsi="Arial Black" w:cs="Arial"/>
      <w:spacing w:val="-5"/>
      <w:szCs w:val="22"/>
    </w:rPr>
  </w:style>
  <w:style w:type="character" w:customStyle="1" w:styleId="BalloonTextChar">
    <w:name w:val="Balloon Text Char"/>
    <w:basedOn w:val="DefaultParagraphFont"/>
    <w:link w:val="BalloonText"/>
    <w:uiPriority w:val="99"/>
    <w:semiHidden/>
    <w:rsid w:val="00215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next w:val="Normal"/>
    <w:link w:val="Heading2Char"/>
    <w:qFormat/>
    <w:rsid w:val="0018423A"/>
    <w:pPr>
      <w:spacing w:before="240" w:after="360"/>
      <w:outlineLvl w:val="1"/>
    </w:pPr>
    <w:rPr>
      <w:rFonts w:ascii="Arial Black" w:hAnsi="Arial Black" w:cs="Arial"/>
      <w:caps/>
      <w:spacing w:val="15"/>
      <w:kern w:val="28"/>
      <w:sz w:val="28"/>
      <w:szCs w:val="28"/>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18423A"/>
    <w:pPr>
      <w:spacing w:after="240" w:line="360" w:lineRule="auto"/>
      <w:jc w:val="both"/>
    </w:pPr>
    <w:rPr>
      <w:rFonts w:ascii="Arial" w:hAnsi="Arial" w:cs="Arial"/>
      <w:spacing w:val="-5"/>
      <w:szCs w:val="22"/>
    </w:rPr>
  </w:style>
  <w:style w:type="character" w:customStyle="1" w:styleId="Heading1Char">
    <w:name w:val="Heading 1 Char"/>
    <w:basedOn w:val="DefaultParagraphFont"/>
    <w:link w:val="Heading1"/>
    <w:rsid w:val="000844FB"/>
    <w:rPr>
      <w:rFonts w:ascii="Arial Black" w:hAnsi="Arial Black"/>
      <w:color w:val="FF6600"/>
      <w:kern w:val="28"/>
      <w:sz w:val="72"/>
      <w:szCs w:val="72"/>
      <w:lang w:val="en-US" w:eastAsia="en-US" w:bidi="ar-SA"/>
    </w:rPr>
  </w:style>
  <w:style w:type="character" w:customStyle="1" w:styleId="Heading3Char">
    <w:name w:val="Heading 3 Char"/>
    <w:basedOn w:val="Heading1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basedOn w:val="DefaultParagraphFont"/>
    <w:link w:val="Heading2"/>
    <w:rsid w:val="0018423A"/>
    <w:rPr>
      <w:rFonts w:ascii="Arial Black" w:hAnsi="Arial Black" w:cs="Arial"/>
      <w:caps/>
      <w:spacing w:val="15"/>
      <w:kern w:val="28"/>
      <w:sz w:val="28"/>
      <w:szCs w:val="28"/>
    </w:rPr>
  </w:style>
  <w:style w:type="paragraph" w:customStyle="1" w:styleId="HeadingTopofColumn">
    <w:name w:val="Heading Top of Column"/>
    <w:basedOn w:val="Heading3"/>
    <w:rsid w:val="00AA23E7"/>
    <w:pPr>
      <w:spacing w:before="0"/>
    </w:pPr>
  </w:style>
  <w:style w:type="character" w:styleId="Hyperlink">
    <w:name w:val="Hyperlink"/>
    <w:basedOn w:val="DefaultParagraphFont"/>
    <w:uiPriority w:val="99"/>
    <w:unhideWhenUsed/>
    <w:rsid w:val="00760EFF"/>
    <w:rPr>
      <w:color w:val="0000FF" w:themeColor="hyperlink"/>
      <w:u w:val="single"/>
    </w:rPr>
  </w:style>
  <w:style w:type="paragraph" w:styleId="List">
    <w:name w:val="List"/>
    <w:rsid w:val="00D77D95"/>
    <w:pPr>
      <w:numPr>
        <w:numId w:val="1"/>
      </w:numPr>
      <w:spacing w:before="240" w:after="120"/>
      <w:ind w:right="432"/>
    </w:pPr>
    <w:rPr>
      <w:rFonts w:ascii="Arial" w:hAnsi="Arial"/>
      <w:color w:val="FF6600"/>
      <w:szCs w:val="24"/>
    </w:rPr>
  </w:style>
  <w:style w:type="paragraph" w:styleId="BalloonText">
    <w:name w:val="Balloon Text"/>
    <w:basedOn w:val="Normal"/>
    <w:link w:val="BalloonTextChar"/>
    <w:uiPriority w:val="99"/>
    <w:semiHidden/>
    <w:unhideWhenUsed/>
    <w:rsid w:val="00215E8F"/>
    <w:rPr>
      <w:rFonts w:ascii="Tahoma" w:hAnsi="Tahoma" w:cs="Tahoma"/>
      <w:sz w:val="16"/>
      <w:szCs w:val="16"/>
    </w:rPr>
  </w:style>
  <w:style w:type="paragraph" w:customStyle="1" w:styleId="Address1">
    <w:name w:val="Address 1"/>
    <w:rsid w:val="00EF156D"/>
    <w:pPr>
      <w:jc w:val="center"/>
    </w:pPr>
    <w:rPr>
      <w:rFonts w:ascii="Arial Black" w:hAnsi="Arial Black" w:cs="Arial"/>
      <w:color w:val="FF6600"/>
      <w:spacing w:val="-5"/>
      <w:sz w:val="22"/>
      <w:szCs w:val="22"/>
    </w:rPr>
  </w:style>
  <w:style w:type="character" w:styleId="Emphasis">
    <w:name w:val="Emphasis"/>
    <w:qFormat/>
    <w:rsid w:val="00481C84"/>
    <w:rPr>
      <w:b/>
      <w:spacing w:val="-10"/>
    </w:rPr>
  </w:style>
  <w:style w:type="character" w:customStyle="1" w:styleId="BodyTextChar">
    <w:name w:val="Body Text Char"/>
    <w:basedOn w:val="DefaultParagraphFont"/>
    <w:link w:val="BodyText"/>
    <w:rsid w:val="0018423A"/>
    <w:rPr>
      <w:rFonts w:ascii="Arial" w:hAnsi="Arial" w:cs="Arial"/>
      <w:spacing w:val="-5"/>
      <w:szCs w:val="22"/>
    </w:rPr>
  </w:style>
  <w:style w:type="character" w:customStyle="1" w:styleId="Heading4Char">
    <w:name w:val="Heading 4 Char"/>
    <w:basedOn w:val="BodyTextChar"/>
    <w:link w:val="Heading4"/>
    <w:rsid w:val="0051564E"/>
    <w:rPr>
      <w:rFonts w:ascii="Arial" w:hAnsi="Arial" w:cs="Arial"/>
      <w:caps/>
      <w:spacing w:val="-5"/>
      <w:szCs w:val="32"/>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basedOn w:val="BodyTextChar"/>
    <w:link w:val="BodyText2"/>
    <w:rsid w:val="008E7D7C"/>
    <w:rPr>
      <w:rFonts w:ascii="Arial Black" w:hAnsi="Arial Black" w:cs="Arial"/>
      <w:spacing w:val="-5"/>
      <w:szCs w:val="22"/>
    </w:rPr>
  </w:style>
  <w:style w:type="character" w:customStyle="1" w:styleId="BalloonTextChar">
    <w:name w:val="Balloon Text Char"/>
    <w:basedOn w:val="DefaultParagraphFont"/>
    <w:link w:val="BalloonText"/>
    <w:uiPriority w:val="99"/>
    <w:semiHidden/>
    <w:rsid w:val="00215E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irrigation+photo+free&amp;view=detailv2&amp;&amp;id=D5C329F4254954B6CA08D6EFE112972078EF2200&amp;selectedIndex=1&amp;ccid=FPPXUqey&amp;simid=608005226187263372&amp;thid=JN.ghhtwDCGroQwzNo42T2FH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tse1.mm.bing.net/th?&amp;id=JN.ghhtwDCGroQwzNo42T2FHA&amp;w=300&amp;h=300&amp;c=0&amp;pid=1.9&amp;rs=0&amp;p=0" TargetMode="External"/><Relationship Id="rId4" Type="http://schemas.openxmlformats.org/officeDocument/2006/relationships/settings" Target="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AppData\Roaming\Microsoft\Templates\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1AC2-7559-4072-96F1-1F755B14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162</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Dewey</cp:lastModifiedBy>
  <cp:revision>10</cp:revision>
  <cp:lastPrinted>2015-08-18T21:08:00Z</cp:lastPrinted>
  <dcterms:created xsi:type="dcterms:W3CDTF">2015-08-18T18:50:00Z</dcterms:created>
  <dcterms:modified xsi:type="dcterms:W3CDTF">2015-10-14T22:39:00Z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TC062062991033</vt:lpwstr>
  </property>
</Properties>
</file>